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8A" w:rsidRPr="003F7EDD" w:rsidRDefault="002F4D97" w:rsidP="00AC578A">
      <w:pPr>
        <w:pStyle w:val="Default"/>
        <w:jc w:val="center"/>
        <w:rPr>
          <w:rFonts w:ascii="Tahoma" w:hAnsi="Tahoma" w:cs="Tahoma"/>
          <w:sz w:val="28"/>
          <w:szCs w:val="28"/>
        </w:rPr>
      </w:pPr>
      <w:r>
        <w:rPr>
          <w:rFonts w:ascii="Garamond" w:hAnsi="Garamond"/>
          <w:noProof/>
          <w:sz w:val="28"/>
        </w:rPr>
        <w:pict>
          <v:shape id="_x0000_s1027" type="#_x0000_t75" style="position:absolute;left:0;text-align:left;margin-left:108pt;margin-top:24.8pt;width:395.9pt;height:110.7pt;z-index:251657728;visibility:visible;mso-wrap-edited:f;mso-position-horizontal-relative:page;mso-position-vertical-relative:page" o:allowincell="f">
            <v:imagedata r:id="rId9" o:title=""/>
            <w10:wrap type="topAndBottom" anchorx="page" anchory="page"/>
          </v:shape>
          <o:OLEObject Type="Embed" ProgID="Word.Picture.8" ShapeID="_x0000_s1027" DrawAspect="Content" ObjectID="_1563976109" r:id="rId10"/>
        </w:pict>
      </w:r>
      <w:r w:rsidR="00AC578A" w:rsidRPr="003F7EDD">
        <w:rPr>
          <w:rFonts w:ascii="Tahoma" w:hAnsi="Tahoma" w:cs="Tahoma"/>
          <w:b/>
          <w:bCs/>
          <w:sz w:val="28"/>
          <w:szCs w:val="28"/>
        </w:rPr>
        <w:t xml:space="preserve">MINUTES </w:t>
      </w:r>
    </w:p>
    <w:p w:rsidR="00AC578A" w:rsidRDefault="00993854" w:rsidP="00AC578A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Regular </w:t>
      </w:r>
      <w:r w:rsidR="00AC578A" w:rsidRPr="003F7EDD">
        <w:rPr>
          <w:rFonts w:ascii="Tahoma" w:hAnsi="Tahoma" w:cs="Tahoma"/>
          <w:b/>
          <w:bCs/>
          <w:sz w:val="28"/>
          <w:szCs w:val="28"/>
        </w:rPr>
        <w:t>Board Meeting</w:t>
      </w:r>
    </w:p>
    <w:p w:rsidR="00B83FA4" w:rsidRPr="003F7EDD" w:rsidRDefault="00F768CB" w:rsidP="00AC578A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Prairie Heights Elementary</w:t>
      </w:r>
      <w:r w:rsidR="00B83FA4">
        <w:rPr>
          <w:rFonts w:ascii="Tahoma" w:hAnsi="Tahoma" w:cs="Tahoma"/>
          <w:b/>
          <w:bCs/>
          <w:sz w:val="28"/>
          <w:szCs w:val="28"/>
        </w:rPr>
        <w:t xml:space="preserve"> School</w:t>
      </w:r>
    </w:p>
    <w:p w:rsidR="00AC578A" w:rsidRPr="003F7EDD" w:rsidRDefault="007E240B" w:rsidP="008E279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</w:rPr>
        <w:t>July 19</w:t>
      </w:r>
      <w:r w:rsidR="00912836">
        <w:rPr>
          <w:rFonts w:ascii="Tahoma" w:hAnsi="Tahoma" w:cs="Tahoma"/>
          <w:b/>
          <w:sz w:val="24"/>
        </w:rPr>
        <w:t>, 201</w:t>
      </w:r>
      <w:r w:rsidR="00D828C6">
        <w:rPr>
          <w:rFonts w:ascii="Tahoma" w:hAnsi="Tahoma" w:cs="Tahoma"/>
          <w:b/>
          <w:sz w:val="24"/>
        </w:rPr>
        <w:t>7</w:t>
      </w:r>
      <w:r w:rsidR="008E2791">
        <w:rPr>
          <w:rFonts w:ascii="Tahoma" w:hAnsi="Tahoma" w:cs="Tahoma"/>
          <w:b/>
          <w:sz w:val="24"/>
        </w:rPr>
        <w:t xml:space="preserve"> </w:t>
      </w:r>
      <w:r w:rsidR="008B3A68">
        <w:rPr>
          <w:rFonts w:ascii="Tahoma" w:hAnsi="Tahoma" w:cs="Tahoma"/>
          <w:b/>
          <w:sz w:val="24"/>
        </w:rPr>
        <w:t>–</w:t>
      </w:r>
      <w:r w:rsidR="008E2791">
        <w:rPr>
          <w:rFonts w:ascii="Tahoma" w:hAnsi="Tahoma" w:cs="Tahoma"/>
          <w:b/>
          <w:sz w:val="24"/>
        </w:rPr>
        <w:t xml:space="preserve"> </w:t>
      </w:r>
      <w:r w:rsidR="00993854">
        <w:rPr>
          <w:rFonts w:ascii="Tahoma" w:hAnsi="Tahoma" w:cs="Tahoma"/>
          <w:b/>
          <w:sz w:val="24"/>
        </w:rPr>
        <w:t>6</w:t>
      </w:r>
      <w:r w:rsidR="00723216">
        <w:rPr>
          <w:rFonts w:ascii="Tahoma" w:hAnsi="Tahoma" w:cs="Tahoma"/>
          <w:b/>
          <w:sz w:val="24"/>
        </w:rPr>
        <w:t>:</w:t>
      </w:r>
      <w:r w:rsidR="00F732EF">
        <w:rPr>
          <w:rFonts w:ascii="Tahoma" w:hAnsi="Tahoma" w:cs="Tahoma"/>
          <w:b/>
          <w:sz w:val="24"/>
        </w:rPr>
        <w:t>3</w:t>
      </w:r>
      <w:r w:rsidR="00CD5AD7">
        <w:rPr>
          <w:rFonts w:ascii="Tahoma" w:hAnsi="Tahoma" w:cs="Tahoma"/>
          <w:b/>
          <w:sz w:val="24"/>
        </w:rPr>
        <w:t>0</w:t>
      </w:r>
      <w:r w:rsidR="00AC578A" w:rsidRPr="003F7EDD">
        <w:rPr>
          <w:rFonts w:ascii="Tahoma" w:hAnsi="Tahoma" w:cs="Tahoma"/>
          <w:b/>
          <w:sz w:val="24"/>
        </w:rPr>
        <w:t xml:space="preserve"> pm</w:t>
      </w:r>
    </w:p>
    <w:p w:rsidR="005E351F" w:rsidRDefault="005E351F" w:rsidP="005E351F">
      <w:pPr>
        <w:pStyle w:val="Heading2"/>
        <w:jc w:val="left"/>
        <w:rPr>
          <w:rFonts w:ascii="Times New Roman" w:hAnsi="Times New Roman"/>
          <w:sz w:val="20"/>
          <w:u w:val="single"/>
        </w:rPr>
      </w:pPr>
    </w:p>
    <w:p w:rsidR="00FA5E4F" w:rsidRDefault="00FA5E4F" w:rsidP="00F73C4C">
      <w:pPr>
        <w:pStyle w:val="Heading2"/>
        <w:jc w:val="left"/>
        <w:rPr>
          <w:rFonts w:ascii="Arial" w:hAnsi="Arial" w:cs="Arial"/>
          <w:b/>
          <w:sz w:val="20"/>
          <w:u w:val="single"/>
        </w:rPr>
      </w:pPr>
    </w:p>
    <w:p w:rsidR="006F20B4" w:rsidRPr="002C78A3" w:rsidRDefault="003F7EDD" w:rsidP="00F73C4C">
      <w:pPr>
        <w:pStyle w:val="Heading2"/>
        <w:jc w:val="left"/>
        <w:rPr>
          <w:rFonts w:ascii="Arial" w:hAnsi="Arial" w:cs="Arial"/>
          <w:sz w:val="20"/>
          <w:u w:val="single"/>
        </w:rPr>
      </w:pPr>
      <w:r w:rsidRPr="002C78A3">
        <w:rPr>
          <w:rFonts w:ascii="Arial" w:hAnsi="Arial" w:cs="Arial"/>
          <w:b/>
          <w:sz w:val="20"/>
          <w:u w:val="single"/>
        </w:rPr>
        <w:t xml:space="preserve">1.00 </w:t>
      </w:r>
      <w:r w:rsidR="00DA0336" w:rsidRPr="002C78A3">
        <w:rPr>
          <w:rFonts w:ascii="Arial" w:hAnsi="Arial" w:cs="Arial"/>
          <w:b/>
          <w:sz w:val="20"/>
          <w:u w:val="single"/>
        </w:rPr>
        <w:t>Call to Order</w:t>
      </w:r>
      <w:r w:rsidR="00EF456A" w:rsidRPr="002C78A3">
        <w:rPr>
          <w:rFonts w:ascii="Arial" w:hAnsi="Arial" w:cs="Arial"/>
          <w:b/>
          <w:sz w:val="20"/>
          <w:u w:val="single"/>
        </w:rPr>
        <w:t>/Pledge of Allegiance</w:t>
      </w:r>
    </w:p>
    <w:p w:rsidR="003F7EDD" w:rsidRPr="002C78A3" w:rsidRDefault="003F7EDD" w:rsidP="003F7EDD">
      <w:pPr>
        <w:rPr>
          <w:rFonts w:ascii="Arial" w:hAnsi="Arial" w:cs="Arial"/>
        </w:rPr>
      </w:pPr>
      <w:r w:rsidRPr="002C78A3">
        <w:rPr>
          <w:rFonts w:ascii="Arial" w:hAnsi="Arial" w:cs="Arial"/>
        </w:rPr>
        <w:t xml:space="preserve">Board President, </w:t>
      </w:r>
      <w:r w:rsidR="008139E6">
        <w:rPr>
          <w:rFonts w:ascii="Arial" w:hAnsi="Arial" w:cs="Arial"/>
        </w:rPr>
        <w:t>Mark McPherson</w:t>
      </w:r>
      <w:r w:rsidRPr="002C78A3">
        <w:rPr>
          <w:rFonts w:ascii="Arial" w:hAnsi="Arial" w:cs="Arial"/>
        </w:rPr>
        <w:t xml:space="preserve">, called the meeting to order at </w:t>
      </w:r>
      <w:r w:rsidR="00B56675">
        <w:rPr>
          <w:rFonts w:ascii="Arial" w:hAnsi="Arial" w:cs="Arial"/>
        </w:rPr>
        <w:t>6:</w:t>
      </w:r>
      <w:r w:rsidR="00446CFC">
        <w:rPr>
          <w:rFonts w:ascii="Arial" w:hAnsi="Arial" w:cs="Arial"/>
        </w:rPr>
        <w:t>30</w:t>
      </w:r>
      <w:r w:rsidR="00FC6935" w:rsidRPr="002C78A3">
        <w:rPr>
          <w:rFonts w:ascii="Arial" w:hAnsi="Arial" w:cs="Arial"/>
        </w:rPr>
        <w:t xml:space="preserve"> p.m.</w:t>
      </w:r>
      <w:r w:rsidR="00782C87">
        <w:rPr>
          <w:rFonts w:ascii="Arial" w:hAnsi="Arial" w:cs="Arial"/>
        </w:rPr>
        <w:t xml:space="preserve"> T</w:t>
      </w:r>
      <w:r w:rsidR="005F5322">
        <w:rPr>
          <w:rFonts w:ascii="Arial" w:hAnsi="Arial" w:cs="Arial"/>
        </w:rPr>
        <w:t xml:space="preserve">he Pledge of Allegiance was </w:t>
      </w:r>
      <w:r w:rsidRPr="002C78A3">
        <w:rPr>
          <w:rFonts w:ascii="Arial" w:hAnsi="Arial" w:cs="Arial"/>
        </w:rPr>
        <w:t>said.</w:t>
      </w:r>
      <w:r w:rsidR="004F42A0" w:rsidRPr="002C78A3">
        <w:rPr>
          <w:rFonts w:ascii="Arial" w:hAnsi="Arial" w:cs="Arial"/>
        </w:rPr>
        <w:t xml:space="preserve">  </w:t>
      </w:r>
    </w:p>
    <w:p w:rsidR="00AC578A" w:rsidRPr="00583F8B" w:rsidRDefault="00AC578A" w:rsidP="003F7EDD">
      <w:pPr>
        <w:rPr>
          <w:rFonts w:ascii="Arial" w:hAnsi="Arial" w:cs="Arial"/>
          <w:sz w:val="16"/>
          <w:szCs w:val="16"/>
        </w:rPr>
      </w:pPr>
    </w:p>
    <w:p w:rsidR="00BD2214" w:rsidRPr="002C78A3" w:rsidRDefault="00BD2214">
      <w:pPr>
        <w:pStyle w:val="BodyText"/>
        <w:rPr>
          <w:rFonts w:cs="Arial"/>
          <w:b/>
          <w:sz w:val="20"/>
          <w:u w:val="single"/>
        </w:rPr>
      </w:pPr>
      <w:r w:rsidRPr="002C78A3">
        <w:rPr>
          <w:rFonts w:cs="Arial"/>
          <w:b/>
          <w:sz w:val="20"/>
          <w:u w:val="single"/>
        </w:rPr>
        <w:t>2.00 Roll Call</w:t>
      </w:r>
    </w:p>
    <w:p w:rsidR="008139E6" w:rsidRDefault="00AC578A">
      <w:pPr>
        <w:pStyle w:val="BodyText"/>
        <w:rPr>
          <w:rFonts w:cs="Arial"/>
          <w:sz w:val="20"/>
        </w:rPr>
      </w:pPr>
      <w:r w:rsidRPr="002C78A3">
        <w:rPr>
          <w:rFonts w:cs="Arial"/>
          <w:sz w:val="20"/>
        </w:rPr>
        <w:t>Roll was taken.  Members</w:t>
      </w:r>
      <w:r w:rsidR="008A2077" w:rsidRPr="002C78A3">
        <w:rPr>
          <w:rFonts w:cs="Arial"/>
          <w:sz w:val="20"/>
        </w:rPr>
        <w:t xml:space="preserve"> </w:t>
      </w:r>
      <w:bookmarkStart w:id="0" w:name="_GoBack"/>
      <w:bookmarkEnd w:id="0"/>
      <w:r w:rsidR="00B56675">
        <w:rPr>
          <w:rFonts w:cs="Arial"/>
          <w:sz w:val="20"/>
        </w:rPr>
        <w:t xml:space="preserve">Tag Allen, </w:t>
      </w:r>
      <w:r w:rsidR="001C5E09">
        <w:rPr>
          <w:rFonts w:cs="Arial"/>
          <w:sz w:val="20"/>
        </w:rPr>
        <w:t xml:space="preserve">Mike Lawson, </w:t>
      </w:r>
      <w:r w:rsidR="00B56675">
        <w:rPr>
          <w:rFonts w:cs="Arial"/>
          <w:sz w:val="20"/>
        </w:rPr>
        <w:t xml:space="preserve">Mark McPherson, </w:t>
      </w:r>
      <w:r w:rsidR="00C66A45" w:rsidRPr="002C78A3">
        <w:rPr>
          <w:rFonts w:cs="Arial"/>
          <w:sz w:val="20"/>
        </w:rPr>
        <w:t xml:space="preserve">Ed Sweazy, and </w:t>
      </w:r>
      <w:r w:rsidR="00DF220A" w:rsidRPr="002C78A3">
        <w:rPr>
          <w:rFonts w:cs="Arial"/>
          <w:sz w:val="20"/>
        </w:rPr>
        <w:t xml:space="preserve">Randy Underwood </w:t>
      </w:r>
      <w:r w:rsidR="00C66A45" w:rsidRPr="002C78A3">
        <w:rPr>
          <w:rFonts w:cs="Arial"/>
          <w:sz w:val="20"/>
        </w:rPr>
        <w:t>w</w:t>
      </w:r>
      <w:r w:rsidR="007414B5" w:rsidRPr="002C78A3">
        <w:rPr>
          <w:rFonts w:cs="Arial"/>
          <w:sz w:val="20"/>
        </w:rPr>
        <w:t>ere present.</w:t>
      </w:r>
    </w:p>
    <w:p w:rsidR="00B80F15" w:rsidRPr="00583F8B" w:rsidRDefault="00B80F15">
      <w:pPr>
        <w:pStyle w:val="BodyText"/>
        <w:rPr>
          <w:rFonts w:cs="Arial"/>
          <w:sz w:val="16"/>
          <w:szCs w:val="16"/>
        </w:rPr>
      </w:pPr>
    </w:p>
    <w:p w:rsidR="00083D11" w:rsidRPr="002C78A3" w:rsidRDefault="00D828C6" w:rsidP="00083D11">
      <w:pPr>
        <w:pStyle w:val="BodyTex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D26DC7" w:rsidRPr="002C78A3">
        <w:rPr>
          <w:rFonts w:cs="Arial"/>
          <w:b/>
          <w:sz w:val="20"/>
          <w:u w:val="single"/>
        </w:rPr>
        <w:t xml:space="preserve">.00 </w:t>
      </w:r>
      <w:r w:rsidR="00083D11" w:rsidRPr="002C78A3">
        <w:rPr>
          <w:rFonts w:cs="Arial"/>
          <w:b/>
          <w:sz w:val="20"/>
          <w:u w:val="single"/>
        </w:rPr>
        <w:t>Modification/Approval of Agenda</w:t>
      </w:r>
    </w:p>
    <w:p w:rsidR="009D44B2" w:rsidRDefault="00B5797F" w:rsidP="00083D11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 xml:space="preserve">Dr. Schmidt </w:t>
      </w:r>
      <w:r w:rsidR="00D21870">
        <w:rPr>
          <w:rFonts w:cs="Arial"/>
          <w:sz w:val="20"/>
        </w:rPr>
        <w:t xml:space="preserve">requested to add an item to change </w:t>
      </w:r>
      <w:r>
        <w:rPr>
          <w:rFonts w:cs="Arial"/>
          <w:sz w:val="20"/>
        </w:rPr>
        <w:t>Professional Development day</w:t>
      </w:r>
      <w:r w:rsidR="00317280">
        <w:rPr>
          <w:rFonts w:cs="Arial"/>
          <w:sz w:val="20"/>
        </w:rPr>
        <w:t xml:space="preserve"> to</w:t>
      </w:r>
      <w:r>
        <w:rPr>
          <w:rFonts w:cs="Arial"/>
          <w:sz w:val="20"/>
        </w:rPr>
        <w:t xml:space="preserve"> </w:t>
      </w:r>
      <w:r w:rsidR="00D21870">
        <w:rPr>
          <w:rFonts w:cs="Arial"/>
          <w:sz w:val="20"/>
        </w:rPr>
        <w:t xml:space="preserve">January 22, 2018 </w:t>
      </w:r>
      <w:proofErr w:type="gramStart"/>
      <w:r w:rsidR="00D21870">
        <w:rPr>
          <w:rFonts w:cs="Arial"/>
          <w:sz w:val="20"/>
        </w:rPr>
        <w:t xml:space="preserve">on the 17-18 Academic </w:t>
      </w:r>
      <w:r>
        <w:rPr>
          <w:rFonts w:cs="Arial"/>
          <w:sz w:val="20"/>
        </w:rPr>
        <w:t>Calendar</w:t>
      </w:r>
      <w:proofErr w:type="gramEnd"/>
      <w:r>
        <w:rPr>
          <w:rFonts w:cs="Arial"/>
          <w:sz w:val="20"/>
        </w:rPr>
        <w:t>.</w:t>
      </w:r>
      <w:r w:rsidR="007B62BE" w:rsidRPr="002C78A3">
        <w:rPr>
          <w:rFonts w:cs="Arial"/>
          <w:sz w:val="20"/>
        </w:rPr>
        <w:t xml:space="preserve"> </w:t>
      </w:r>
      <w:bookmarkStart w:id="1" w:name="_Hlk486360858"/>
      <w:r>
        <w:rPr>
          <w:rFonts w:cs="Arial"/>
          <w:sz w:val="20"/>
        </w:rPr>
        <w:t xml:space="preserve"> Randy Underwood motioned. Tag Allen second. </w:t>
      </w:r>
      <w:r w:rsidR="002D4200" w:rsidRPr="002C78A3">
        <w:rPr>
          <w:rFonts w:cs="Arial"/>
          <w:sz w:val="20"/>
        </w:rPr>
        <w:t xml:space="preserve">The motion carried with </w:t>
      </w:r>
      <w:r w:rsidR="001C7D9D">
        <w:rPr>
          <w:rFonts w:cs="Arial"/>
          <w:sz w:val="20"/>
        </w:rPr>
        <w:t xml:space="preserve">Mr. Allen, </w:t>
      </w:r>
      <w:r w:rsidR="006A6AF9" w:rsidRPr="002C78A3">
        <w:rPr>
          <w:rFonts w:cs="Arial"/>
          <w:sz w:val="20"/>
        </w:rPr>
        <w:t xml:space="preserve">Mr. Lawson, </w:t>
      </w:r>
      <w:r w:rsidR="001C7D9D">
        <w:rPr>
          <w:rFonts w:cs="Arial"/>
          <w:sz w:val="20"/>
        </w:rPr>
        <w:t xml:space="preserve">Mr. McPherson, </w:t>
      </w:r>
      <w:r w:rsidR="002D4200" w:rsidRPr="002C78A3">
        <w:rPr>
          <w:rFonts w:cs="Arial"/>
          <w:sz w:val="20"/>
        </w:rPr>
        <w:t xml:space="preserve">Mr. </w:t>
      </w:r>
      <w:r w:rsidR="006A6AF9" w:rsidRPr="002C78A3">
        <w:rPr>
          <w:rFonts w:cs="Arial"/>
          <w:sz w:val="20"/>
        </w:rPr>
        <w:t>Sweazy</w:t>
      </w:r>
      <w:r w:rsidR="002D4200" w:rsidRPr="002C78A3">
        <w:rPr>
          <w:rFonts w:cs="Arial"/>
          <w:sz w:val="20"/>
        </w:rPr>
        <w:t xml:space="preserve">, </w:t>
      </w:r>
      <w:r w:rsidR="006A6AF9" w:rsidRPr="002C78A3">
        <w:rPr>
          <w:rFonts w:cs="Arial"/>
          <w:sz w:val="20"/>
        </w:rPr>
        <w:t xml:space="preserve">and </w:t>
      </w:r>
      <w:r w:rsidR="002D4200" w:rsidRPr="002C78A3">
        <w:rPr>
          <w:rFonts w:cs="Arial"/>
          <w:sz w:val="20"/>
        </w:rPr>
        <w:t>Mr. Underwood voting yes.</w:t>
      </w:r>
    </w:p>
    <w:bookmarkEnd w:id="1"/>
    <w:p w:rsidR="00B80F15" w:rsidRPr="00583F8B" w:rsidRDefault="00B80F15" w:rsidP="00083D11">
      <w:pPr>
        <w:pStyle w:val="BodyText"/>
        <w:rPr>
          <w:rFonts w:cs="Arial"/>
          <w:sz w:val="16"/>
          <w:szCs w:val="16"/>
        </w:rPr>
      </w:pPr>
    </w:p>
    <w:p w:rsidR="009D44B2" w:rsidRPr="002C78A3" w:rsidRDefault="00D828C6" w:rsidP="009D44B2">
      <w:pPr>
        <w:pStyle w:val="BodyTex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9D44B2" w:rsidRPr="002C78A3">
        <w:rPr>
          <w:rFonts w:cs="Arial"/>
          <w:b/>
          <w:sz w:val="20"/>
          <w:u w:val="single"/>
        </w:rPr>
        <w:t xml:space="preserve">.00 </w:t>
      </w:r>
      <w:r w:rsidR="009D44B2">
        <w:rPr>
          <w:rFonts w:cs="Arial"/>
          <w:b/>
          <w:sz w:val="20"/>
          <w:u w:val="single"/>
        </w:rPr>
        <w:t>Student Performances</w:t>
      </w:r>
    </w:p>
    <w:p w:rsidR="0010592A" w:rsidRPr="00B5797F" w:rsidRDefault="00B5797F" w:rsidP="009D44B2">
      <w:pPr>
        <w:pStyle w:val="BodyText"/>
        <w:rPr>
          <w:rFonts w:cs="Arial"/>
          <w:b/>
          <w:sz w:val="20"/>
        </w:rPr>
      </w:pPr>
      <w:r w:rsidRPr="00B5797F">
        <w:rPr>
          <w:rFonts w:cs="Arial"/>
          <w:b/>
          <w:sz w:val="20"/>
        </w:rPr>
        <w:t>None</w:t>
      </w:r>
    </w:p>
    <w:p w:rsidR="00B5797F" w:rsidRDefault="00B5797F" w:rsidP="009D44B2">
      <w:pPr>
        <w:pStyle w:val="BodyText"/>
        <w:rPr>
          <w:rFonts w:cs="Arial"/>
          <w:sz w:val="20"/>
        </w:rPr>
      </w:pPr>
    </w:p>
    <w:p w:rsidR="006F20B4" w:rsidRPr="002C78A3" w:rsidRDefault="00D828C6" w:rsidP="00D26DC7">
      <w:pPr>
        <w:pStyle w:val="BodyTex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3A2D19" w:rsidRPr="002C78A3">
        <w:rPr>
          <w:rFonts w:cs="Arial"/>
          <w:b/>
          <w:sz w:val="20"/>
          <w:u w:val="single"/>
        </w:rPr>
        <w:t xml:space="preserve">.00 </w:t>
      </w:r>
      <w:r w:rsidR="00F10F7F" w:rsidRPr="002C78A3">
        <w:rPr>
          <w:rFonts w:cs="Arial"/>
          <w:b/>
          <w:sz w:val="20"/>
          <w:u w:val="single"/>
        </w:rPr>
        <w:t>Open Forum</w:t>
      </w:r>
    </w:p>
    <w:p w:rsidR="00003373" w:rsidRDefault="000A7695" w:rsidP="000A76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None </w:t>
      </w:r>
    </w:p>
    <w:p w:rsidR="000A7695" w:rsidRPr="00583F8B" w:rsidRDefault="000A7695" w:rsidP="000A7695">
      <w:pPr>
        <w:rPr>
          <w:rFonts w:ascii="Arial" w:hAnsi="Arial" w:cs="Arial"/>
          <w:b/>
          <w:sz w:val="16"/>
          <w:szCs w:val="16"/>
        </w:rPr>
      </w:pPr>
    </w:p>
    <w:p w:rsidR="006F20B4" w:rsidRPr="002C78A3" w:rsidRDefault="0034500F" w:rsidP="00FB7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r w:rsidR="009D44B2">
        <w:rPr>
          <w:rFonts w:ascii="Arial" w:hAnsi="Arial" w:cs="Arial"/>
          <w:b/>
          <w:u w:val="single"/>
        </w:rPr>
        <w:t>.</w:t>
      </w:r>
      <w:r w:rsidR="00BD2214" w:rsidRPr="002C78A3">
        <w:rPr>
          <w:rFonts w:ascii="Arial" w:hAnsi="Arial" w:cs="Arial"/>
          <w:b/>
          <w:u w:val="single"/>
        </w:rPr>
        <w:t>00 Consent Agenda</w:t>
      </w:r>
      <w:r w:rsidR="006F20B4" w:rsidRPr="002C78A3">
        <w:rPr>
          <w:rFonts w:ascii="Arial" w:hAnsi="Arial" w:cs="Arial"/>
          <w:b/>
          <w:u w:val="single"/>
        </w:rPr>
        <w:t xml:space="preserve"> </w:t>
      </w:r>
    </w:p>
    <w:p w:rsidR="000A7695" w:rsidRPr="000A7695" w:rsidRDefault="000A7695" w:rsidP="000A7695">
      <w:pPr>
        <w:pStyle w:val="BodyText"/>
        <w:rPr>
          <w:rFonts w:cs="Arial"/>
          <w:sz w:val="20"/>
        </w:rPr>
      </w:pPr>
      <w:r w:rsidRPr="000A7695">
        <w:rPr>
          <w:rFonts w:cs="Arial"/>
          <w:sz w:val="20"/>
        </w:rPr>
        <w:t>Randy Underwood</w:t>
      </w:r>
      <w:r w:rsidR="00B5797F">
        <w:rPr>
          <w:rFonts w:cs="Arial"/>
          <w:sz w:val="20"/>
        </w:rPr>
        <w:t xml:space="preserve"> </w:t>
      </w:r>
      <w:r w:rsidR="00ED46E0" w:rsidRPr="000A7695">
        <w:rPr>
          <w:rFonts w:cs="Arial"/>
          <w:sz w:val="20"/>
        </w:rPr>
        <w:t>moved</w:t>
      </w:r>
      <w:r w:rsidR="00B5797F">
        <w:rPr>
          <w:rFonts w:cs="Arial"/>
          <w:sz w:val="20"/>
        </w:rPr>
        <w:t xml:space="preserve">. (Tag Allen </w:t>
      </w:r>
      <w:r w:rsidR="00ED46E0" w:rsidRPr="000A7695">
        <w:rPr>
          <w:rFonts w:cs="Arial"/>
          <w:sz w:val="20"/>
        </w:rPr>
        <w:t xml:space="preserve">seconded) </w:t>
      </w:r>
      <w:r w:rsidR="005E1B44" w:rsidRPr="000A7695">
        <w:rPr>
          <w:rFonts w:cs="Arial"/>
          <w:sz w:val="20"/>
        </w:rPr>
        <w:t xml:space="preserve">to approve </w:t>
      </w:r>
      <w:r w:rsidR="00803CF9" w:rsidRPr="000A7695">
        <w:rPr>
          <w:rFonts w:cs="Arial"/>
          <w:sz w:val="20"/>
        </w:rPr>
        <w:t xml:space="preserve">consent agenda </w:t>
      </w:r>
      <w:r w:rsidR="00ED46E0" w:rsidRPr="000A7695">
        <w:rPr>
          <w:rFonts w:cs="Arial"/>
          <w:sz w:val="20"/>
        </w:rPr>
        <w:t xml:space="preserve">as </w:t>
      </w:r>
      <w:r w:rsidR="00CD7F96">
        <w:rPr>
          <w:rFonts w:cs="Arial"/>
          <w:sz w:val="20"/>
        </w:rPr>
        <w:t>amended</w:t>
      </w:r>
      <w:r w:rsidRPr="000A7695">
        <w:rPr>
          <w:rFonts w:cs="Arial"/>
          <w:sz w:val="20"/>
        </w:rPr>
        <w:t xml:space="preserve">.  </w:t>
      </w:r>
      <w:bookmarkStart w:id="2" w:name="_Hlk486361517"/>
      <w:r w:rsidRPr="000A7695">
        <w:rPr>
          <w:rFonts w:cs="Arial"/>
          <w:sz w:val="20"/>
        </w:rPr>
        <w:t>The motion carried with Mr. Allen, Mr. Lawson, Mr. McPherson, Mr. Sweazy, and Mr. Underwood voting yes.</w:t>
      </w:r>
    </w:p>
    <w:bookmarkEnd w:id="2"/>
    <w:p w:rsidR="00003373" w:rsidRPr="000A7695" w:rsidRDefault="00003373" w:rsidP="005E1B44">
      <w:pPr>
        <w:rPr>
          <w:rFonts w:ascii="Arial" w:hAnsi="Arial" w:cs="Arial"/>
        </w:rPr>
      </w:pPr>
    </w:p>
    <w:p w:rsidR="0074122F" w:rsidRPr="002C78A3" w:rsidRDefault="0034500F" w:rsidP="00FB7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</w:t>
      </w:r>
      <w:r w:rsidR="00D16A50" w:rsidRPr="002C78A3">
        <w:rPr>
          <w:rFonts w:ascii="Arial" w:hAnsi="Arial" w:cs="Arial"/>
          <w:b/>
          <w:u w:val="single"/>
        </w:rPr>
        <w:t>.</w:t>
      </w:r>
      <w:r w:rsidR="0074122F" w:rsidRPr="002C78A3">
        <w:rPr>
          <w:rFonts w:ascii="Arial" w:hAnsi="Arial" w:cs="Arial"/>
          <w:b/>
          <w:u w:val="single"/>
        </w:rPr>
        <w:t xml:space="preserve">00 Board/Superintendent </w:t>
      </w:r>
      <w:r w:rsidR="00877E20" w:rsidRPr="002C78A3">
        <w:rPr>
          <w:rFonts w:ascii="Arial" w:hAnsi="Arial" w:cs="Arial"/>
          <w:b/>
          <w:u w:val="single"/>
        </w:rPr>
        <w:t>Comments</w:t>
      </w:r>
      <w:r w:rsidR="0030397C" w:rsidRPr="002C78A3">
        <w:rPr>
          <w:rFonts w:ascii="Arial" w:hAnsi="Arial" w:cs="Arial"/>
          <w:b/>
          <w:u w:val="single"/>
        </w:rPr>
        <w:t xml:space="preserve"> </w:t>
      </w:r>
    </w:p>
    <w:p w:rsidR="00F359F3" w:rsidRDefault="0034500F" w:rsidP="00F359F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C01771" w:rsidRPr="002C78A3">
        <w:rPr>
          <w:rFonts w:ascii="Arial" w:hAnsi="Arial" w:cs="Arial"/>
          <w:b/>
          <w:sz w:val="20"/>
          <w:szCs w:val="20"/>
        </w:rPr>
        <w:t>.0</w:t>
      </w:r>
      <w:r w:rsidR="00782E20" w:rsidRPr="002C78A3">
        <w:rPr>
          <w:rFonts w:ascii="Arial" w:hAnsi="Arial" w:cs="Arial"/>
          <w:b/>
          <w:sz w:val="20"/>
          <w:szCs w:val="20"/>
        </w:rPr>
        <w:t>1</w:t>
      </w:r>
      <w:r w:rsidR="00C01771" w:rsidRPr="002C78A3">
        <w:rPr>
          <w:rFonts w:ascii="Arial" w:hAnsi="Arial" w:cs="Arial"/>
          <w:b/>
          <w:sz w:val="20"/>
          <w:szCs w:val="20"/>
        </w:rPr>
        <w:t xml:space="preserve"> </w:t>
      </w:r>
      <w:r w:rsidR="00F10F7F" w:rsidRPr="002C78A3">
        <w:rPr>
          <w:rFonts w:ascii="Arial" w:hAnsi="Arial" w:cs="Arial"/>
          <w:b/>
          <w:sz w:val="20"/>
          <w:szCs w:val="20"/>
        </w:rPr>
        <w:t>Superintendent</w:t>
      </w:r>
      <w:r w:rsidR="00877E20" w:rsidRPr="002C78A3">
        <w:rPr>
          <w:rFonts w:ascii="Arial" w:hAnsi="Arial" w:cs="Arial"/>
          <w:sz w:val="20"/>
          <w:szCs w:val="20"/>
        </w:rPr>
        <w:t xml:space="preserve"> </w:t>
      </w:r>
      <w:r w:rsidR="002D5D63" w:rsidRPr="002C78A3">
        <w:rPr>
          <w:rFonts w:ascii="Arial" w:hAnsi="Arial" w:cs="Arial"/>
          <w:sz w:val="20"/>
          <w:szCs w:val="20"/>
        </w:rPr>
        <w:t xml:space="preserve">– </w:t>
      </w:r>
      <w:r w:rsidR="004775EE">
        <w:rPr>
          <w:rFonts w:ascii="Arial" w:hAnsi="Arial" w:cs="Arial"/>
          <w:sz w:val="20"/>
          <w:szCs w:val="20"/>
        </w:rPr>
        <w:t xml:space="preserve">Dr. </w:t>
      </w:r>
      <w:r w:rsidR="00003373">
        <w:rPr>
          <w:rFonts w:ascii="Arial" w:hAnsi="Arial" w:cs="Arial"/>
          <w:sz w:val="20"/>
          <w:szCs w:val="20"/>
        </w:rPr>
        <w:t xml:space="preserve">Schmidt </w:t>
      </w:r>
      <w:r w:rsidR="00CD7F96">
        <w:rPr>
          <w:rFonts w:ascii="Arial" w:hAnsi="Arial" w:cs="Arial"/>
          <w:sz w:val="20"/>
          <w:szCs w:val="20"/>
        </w:rPr>
        <w:t xml:space="preserve">recognized the maintenance and custodial staff for all their hard work this summer.  They have been very busy getting ready for this next school year with deep cleanings.  Dr. Schmidt </w:t>
      </w:r>
      <w:r w:rsidR="00B5797F">
        <w:rPr>
          <w:rFonts w:ascii="Arial" w:hAnsi="Arial" w:cs="Arial"/>
          <w:sz w:val="20"/>
          <w:szCs w:val="20"/>
        </w:rPr>
        <w:t xml:space="preserve">also thanked Lisa Duesling for making the new board table skirting. </w:t>
      </w:r>
      <w:r w:rsidR="00F359F3">
        <w:rPr>
          <w:rFonts w:ascii="Arial" w:hAnsi="Arial" w:cs="Arial"/>
          <w:sz w:val="20"/>
          <w:szCs w:val="20"/>
        </w:rPr>
        <w:t xml:space="preserve">  </w:t>
      </w:r>
      <w:r w:rsidR="00B5797F">
        <w:rPr>
          <w:rFonts w:ascii="Arial" w:hAnsi="Arial" w:cs="Arial"/>
          <w:sz w:val="20"/>
          <w:szCs w:val="20"/>
        </w:rPr>
        <w:t xml:space="preserve">Registration for the 2017-18 school </w:t>
      </w:r>
      <w:proofErr w:type="gramStart"/>
      <w:r w:rsidR="00B5797F">
        <w:rPr>
          <w:rFonts w:ascii="Arial" w:hAnsi="Arial" w:cs="Arial"/>
          <w:sz w:val="20"/>
          <w:szCs w:val="20"/>
        </w:rPr>
        <w:t>year</w:t>
      </w:r>
      <w:proofErr w:type="gramEnd"/>
      <w:r w:rsidR="00B5797F">
        <w:rPr>
          <w:rFonts w:ascii="Arial" w:hAnsi="Arial" w:cs="Arial"/>
          <w:sz w:val="20"/>
          <w:szCs w:val="20"/>
        </w:rPr>
        <w:t xml:space="preserve"> will </w:t>
      </w:r>
      <w:r w:rsidR="00D21870">
        <w:rPr>
          <w:rFonts w:ascii="Arial" w:hAnsi="Arial" w:cs="Arial"/>
          <w:sz w:val="20"/>
          <w:szCs w:val="20"/>
        </w:rPr>
        <w:t xml:space="preserve">be </w:t>
      </w:r>
      <w:r w:rsidR="00B5797F">
        <w:rPr>
          <w:rFonts w:ascii="Arial" w:hAnsi="Arial" w:cs="Arial"/>
          <w:sz w:val="20"/>
          <w:szCs w:val="20"/>
        </w:rPr>
        <w:t>July 24</w:t>
      </w:r>
      <w:r w:rsidR="00D21870" w:rsidRPr="00D21870">
        <w:rPr>
          <w:rFonts w:ascii="Arial" w:hAnsi="Arial" w:cs="Arial"/>
          <w:sz w:val="20"/>
          <w:szCs w:val="20"/>
          <w:vertAlign w:val="superscript"/>
        </w:rPr>
        <w:t>th</w:t>
      </w:r>
      <w:r w:rsidR="00D21870">
        <w:rPr>
          <w:rFonts w:ascii="Arial" w:hAnsi="Arial" w:cs="Arial"/>
          <w:sz w:val="20"/>
          <w:szCs w:val="20"/>
        </w:rPr>
        <w:t xml:space="preserve"> </w:t>
      </w:r>
      <w:r w:rsidR="00B5797F">
        <w:rPr>
          <w:rFonts w:ascii="Arial" w:hAnsi="Arial" w:cs="Arial"/>
          <w:sz w:val="20"/>
          <w:szCs w:val="20"/>
        </w:rPr>
        <w:t>and 25</w:t>
      </w:r>
      <w:r w:rsidR="00B5797F" w:rsidRPr="00B5797F">
        <w:rPr>
          <w:rFonts w:ascii="Arial" w:hAnsi="Arial" w:cs="Arial"/>
          <w:sz w:val="20"/>
          <w:szCs w:val="20"/>
          <w:vertAlign w:val="superscript"/>
        </w:rPr>
        <w:t>th</w:t>
      </w:r>
      <w:r w:rsidR="00B5797F">
        <w:rPr>
          <w:rFonts w:ascii="Arial" w:hAnsi="Arial" w:cs="Arial"/>
          <w:sz w:val="20"/>
          <w:szCs w:val="20"/>
        </w:rPr>
        <w:t xml:space="preserve"> from 9:00 AM to 6:00 PM at bo</w:t>
      </w:r>
      <w:r w:rsidR="00D21870">
        <w:rPr>
          <w:rFonts w:ascii="Arial" w:hAnsi="Arial" w:cs="Arial"/>
          <w:sz w:val="20"/>
          <w:szCs w:val="20"/>
        </w:rPr>
        <w:t>th schools.  Prairie Heights had</w:t>
      </w:r>
      <w:r w:rsidR="00B5797F">
        <w:rPr>
          <w:rFonts w:ascii="Arial" w:hAnsi="Arial" w:cs="Arial"/>
          <w:sz w:val="20"/>
          <w:szCs w:val="20"/>
        </w:rPr>
        <w:t xml:space="preserve"> a Para Professional position open up.  Middle School Math position is still waiting for </w:t>
      </w:r>
      <w:r w:rsidR="00D21870">
        <w:rPr>
          <w:rFonts w:ascii="Arial" w:hAnsi="Arial" w:cs="Arial"/>
          <w:sz w:val="20"/>
          <w:szCs w:val="20"/>
        </w:rPr>
        <w:t>on reference check</w:t>
      </w:r>
      <w:r w:rsidR="00B5797F">
        <w:rPr>
          <w:rFonts w:ascii="Arial" w:hAnsi="Arial" w:cs="Arial"/>
          <w:sz w:val="20"/>
          <w:szCs w:val="20"/>
        </w:rPr>
        <w:t xml:space="preserve">.  </w:t>
      </w:r>
    </w:p>
    <w:p w:rsidR="00852594" w:rsidRDefault="00852594" w:rsidP="006E6949">
      <w:pPr>
        <w:rPr>
          <w:rFonts w:ascii="Arial" w:hAnsi="Arial" w:cs="Arial"/>
          <w:b/>
        </w:rPr>
      </w:pPr>
    </w:p>
    <w:p w:rsidR="00852594" w:rsidRDefault="0034500F" w:rsidP="0085259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7</w:t>
      </w:r>
      <w:r w:rsidR="00F10F7F" w:rsidRPr="002C78A3">
        <w:rPr>
          <w:rFonts w:ascii="Arial" w:hAnsi="Arial" w:cs="Arial"/>
          <w:b/>
        </w:rPr>
        <w:t>.0</w:t>
      </w:r>
      <w:r w:rsidR="00782E20" w:rsidRPr="002C78A3">
        <w:rPr>
          <w:rFonts w:ascii="Arial" w:hAnsi="Arial" w:cs="Arial"/>
          <w:b/>
        </w:rPr>
        <w:t>2</w:t>
      </w:r>
      <w:r w:rsidR="00F10F7F" w:rsidRPr="002C78A3">
        <w:rPr>
          <w:rFonts w:ascii="Arial" w:hAnsi="Arial" w:cs="Arial"/>
          <w:b/>
        </w:rPr>
        <w:t xml:space="preserve"> Board of Education Members</w:t>
      </w:r>
      <w:r w:rsidR="00782C87">
        <w:rPr>
          <w:rFonts w:ascii="Arial" w:hAnsi="Arial" w:cs="Arial"/>
        </w:rPr>
        <w:t xml:space="preserve"> –</w:t>
      </w:r>
      <w:r w:rsidR="00500FE7">
        <w:rPr>
          <w:rFonts w:ascii="Arial" w:hAnsi="Arial" w:cs="Arial"/>
        </w:rPr>
        <w:t xml:space="preserve"> </w:t>
      </w:r>
      <w:r w:rsidR="00852594">
        <w:rPr>
          <w:rFonts w:ascii="Arial" w:hAnsi="Arial" w:cs="Arial"/>
          <w:sz w:val="20"/>
          <w:szCs w:val="20"/>
        </w:rPr>
        <w:t xml:space="preserve">Mr. </w:t>
      </w:r>
      <w:r w:rsidR="00B5797F">
        <w:rPr>
          <w:rFonts w:ascii="Arial" w:hAnsi="Arial" w:cs="Arial"/>
          <w:sz w:val="20"/>
          <w:szCs w:val="20"/>
        </w:rPr>
        <w:t xml:space="preserve">Sweazy – no comment. Mr. </w:t>
      </w:r>
      <w:proofErr w:type="spellStart"/>
      <w:r w:rsidR="00B5797F">
        <w:rPr>
          <w:rFonts w:ascii="Arial" w:hAnsi="Arial" w:cs="Arial"/>
          <w:sz w:val="20"/>
          <w:szCs w:val="20"/>
        </w:rPr>
        <w:t>Undewood</w:t>
      </w:r>
      <w:proofErr w:type="spellEnd"/>
      <w:r w:rsidR="00B5797F">
        <w:rPr>
          <w:rFonts w:ascii="Arial" w:hAnsi="Arial" w:cs="Arial"/>
          <w:sz w:val="20"/>
          <w:szCs w:val="20"/>
        </w:rPr>
        <w:t xml:space="preserve"> – no comment. Mr. Allen </w:t>
      </w:r>
      <w:r w:rsidR="008A674B">
        <w:rPr>
          <w:rFonts w:ascii="Arial" w:hAnsi="Arial" w:cs="Arial"/>
          <w:sz w:val="20"/>
          <w:szCs w:val="20"/>
        </w:rPr>
        <w:t>t</w:t>
      </w:r>
      <w:r w:rsidR="00B5797F">
        <w:rPr>
          <w:rFonts w:ascii="Arial" w:hAnsi="Arial" w:cs="Arial"/>
          <w:sz w:val="20"/>
          <w:szCs w:val="20"/>
        </w:rPr>
        <w:t>hanked TJ and his crew for their hard work during t</w:t>
      </w:r>
      <w:r w:rsidR="00D21870">
        <w:rPr>
          <w:rFonts w:ascii="Arial" w:hAnsi="Arial" w:cs="Arial"/>
          <w:sz w:val="20"/>
          <w:szCs w:val="20"/>
        </w:rPr>
        <w:t>he summer. Mr. Lawson, yes we b</w:t>
      </w:r>
      <w:r w:rsidR="00B5797F">
        <w:rPr>
          <w:rFonts w:ascii="Arial" w:hAnsi="Arial" w:cs="Arial"/>
          <w:sz w:val="20"/>
          <w:szCs w:val="20"/>
        </w:rPr>
        <w:t>ought a house</w:t>
      </w:r>
      <w:r w:rsidR="00D21870">
        <w:rPr>
          <w:rFonts w:ascii="Arial" w:hAnsi="Arial" w:cs="Arial"/>
          <w:sz w:val="20"/>
          <w:szCs w:val="20"/>
        </w:rPr>
        <w:t xml:space="preserve"> in Maine, yes our house has sold, yes his wife has a new job in Maine, </w:t>
      </w:r>
      <w:proofErr w:type="gramStart"/>
      <w:r w:rsidR="00D21870">
        <w:rPr>
          <w:rFonts w:ascii="Arial" w:hAnsi="Arial" w:cs="Arial"/>
          <w:sz w:val="20"/>
          <w:szCs w:val="20"/>
        </w:rPr>
        <w:t>no</w:t>
      </w:r>
      <w:proofErr w:type="gramEnd"/>
      <w:r w:rsidR="00B5797F">
        <w:rPr>
          <w:rFonts w:ascii="Arial" w:hAnsi="Arial" w:cs="Arial"/>
          <w:sz w:val="20"/>
          <w:szCs w:val="20"/>
        </w:rPr>
        <w:t xml:space="preserve"> he does</w:t>
      </w:r>
      <w:r w:rsidR="008A674B">
        <w:rPr>
          <w:rFonts w:ascii="Arial" w:hAnsi="Arial" w:cs="Arial"/>
          <w:sz w:val="20"/>
          <w:szCs w:val="20"/>
        </w:rPr>
        <w:t xml:space="preserve"> not know when he is moving. Mr. MacPherson – no comments.</w:t>
      </w:r>
      <w:r w:rsidR="00852594">
        <w:rPr>
          <w:rFonts w:ascii="Arial" w:hAnsi="Arial" w:cs="Arial"/>
          <w:sz w:val="20"/>
          <w:szCs w:val="20"/>
        </w:rPr>
        <w:t xml:space="preserve"> </w:t>
      </w:r>
    </w:p>
    <w:p w:rsidR="00852594" w:rsidRDefault="00852594" w:rsidP="0085259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2564F9" w:rsidRDefault="002564F9" w:rsidP="006E6949">
      <w:pPr>
        <w:rPr>
          <w:rFonts w:ascii="Arial" w:hAnsi="Arial" w:cs="Arial"/>
        </w:rPr>
      </w:pPr>
    </w:p>
    <w:p w:rsidR="00CD6156" w:rsidRDefault="0034500F" w:rsidP="00CD615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</w:t>
      </w:r>
      <w:r w:rsidR="00CD6156" w:rsidRPr="002C78A3">
        <w:rPr>
          <w:rFonts w:ascii="Arial" w:hAnsi="Arial" w:cs="Arial"/>
          <w:b/>
          <w:u w:val="single"/>
        </w:rPr>
        <w:t>.00 D</w:t>
      </w:r>
      <w:r w:rsidR="00CD6156">
        <w:rPr>
          <w:rFonts w:ascii="Arial" w:hAnsi="Arial" w:cs="Arial"/>
          <w:b/>
          <w:u w:val="single"/>
        </w:rPr>
        <w:t>AC Report to Board</w:t>
      </w:r>
    </w:p>
    <w:p w:rsidR="008A674B" w:rsidRPr="008A674B" w:rsidRDefault="008A674B" w:rsidP="00CD6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None </w:t>
      </w:r>
    </w:p>
    <w:p w:rsidR="007035DF" w:rsidRDefault="007035DF" w:rsidP="00C3529D">
      <w:pPr>
        <w:rPr>
          <w:rFonts w:ascii="Arial" w:hAnsi="Arial" w:cs="Arial"/>
        </w:rPr>
      </w:pPr>
    </w:p>
    <w:p w:rsidR="004E12F6" w:rsidRDefault="0034500F" w:rsidP="004E12F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9</w:t>
      </w:r>
      <w:r w:rsidR="004E12F6" w:rsidRPr="002C78A3">
        <w:rPr>
          <w:rFonts w:ascii="Arial" w:hAnsi="Arial" w:cs="Arial"/>
          <w:b/>
          <w:u w:val="single"/>
        </w:rPr>
        <w:t>.00 Discussion Items</w:t>
      </w:r>
    </w:p>
    <w:p w:rsidR="00323AFC" w:rsidRPr="002C78A3" w:rsidRDefault="00323AFC" w:rsidP="004E12F6">
      <w:pPr>
        <w:rPr>
          <w:rFonts w:ascii="Arial" w:hAnsi="Arial" w:cs="Arial"/>
          <w:b/>
          <w:u w:val="single"/>
        </w:rPr>
      </w:pPr>
    </w:p>
    <w:p w:rsidR="003412B7" w:rsidRDefault="00FE0FB4" w:rsidP="003412B7">
      <w:pPr>
        <w:rPr>
          <w:rFonts w:ascii="Arial" w:hAnsi="Arial" w:cs="Arial"/>
        </w:rPr>
      </w:pPr>
      <w:r w:rsidRPr="00FE0FB4">
        <w:rPr>
          <w:rFonts w:ascii="Arial" w:hAnsi="Arial" w:cs="Arial"/>
          <w:b/>
        </w:rPr>
        <w:t xml:space="preserve">9.01 </w:t>
      </w:r>
      <w:r w:rsidR="001845E2">
        <w:rPr>
          <w:rFonts w:ascii="Arial" w:hAnsi="Arial" w:cs="Arial"/>
          <w:b/>
        </w:rPr>
        <w:t>Solar</w:t>
      </w:r>
      <w:r w:rsidR="00323AFC">
        <w:rPr>
          <w:rFonts w:ascii="Arial" w:hAnsi="Arial" w:cs="Arial"/>
          <w:b/>
        </w:rPr>
        <w:t xml:space="preserve"> Energy and Work Session</w:t>
      </w:r>
      <w:r w:rsidR="003412B7">
        <w:rPr>
          <w:rFonts w:ascii="Arial" w:hAnsi="Arial" w:cs="Arial"/>
        </w:rPr>
        <w:t xml:space="preserve"> – Dr. Schmidt </w:t>
      </w:r>
      <w:r w:rsidR="00323AFC">
        <w:rPr>
          <w:rFonts w:ascii="Arial" w:hAnsi="Arial" w:cs="Arial"/>
        </w:rPr>
        <w:t>and Tambra had a meeting with them</w:t>
      </w:r>
      <w:r w:rsidR="00D21870">
        <w:rPr>
          <w:rFonts w:ascii="Arial" w:hAnsi="Arial" w:cs="Arial"/>
        </w:rPr>
        <w:t xml:space="preserve"> in late July</w:t>
      </w:r>
      <w:r w:rsidR="00323AFC">
        <w:rPr>
          <w:rFonts w:ascii="Arial" w:hAnsi="Arial" w:cs="Arial"/>
        </w:rPr>
        <w:t>.  They would like to have a work session with the Board to talk about what they ae doing and how they can help ou</w:t>
      </w:r>
      <w:r w:rsidR="00D21870">
        <w:rPr>
          <w:rFonts w:ascii="Arial" w:hAnsi="Arial" w:cs="Arial"/>
        </w:rPr>
        <w:t>r district.  Work session was directed to the superintendent from the majority of the Board.</w:t>
      </w:r>
    </w:p>
    <w:p w:rsidR="00777294" w:rsidRDefault="00777294" w:rsidP="007B4A53">
      <w:pPr>
        <w:rPr>
          <w:rFonts w:ascii="Arial" w:hAnsi="Arial" w:cs="Arial"/>
        </w:rPr>
      </w:pPr>
    </w:p>
    <w:p w:rsidR="00323AFC" w:rsidRDefault="00FE0FB4" w:rsidP="007B4A53">
      <w:pPr>
        <w:rPr>
          <w:rFonts w:ascii="Arial" w:hAnsi="Arial" w:cs="Arial"/>
        </w:rPr>
      </w:pPr>
      <w:bookmarkStart w:id="3" w:name="_Hlk480308661"/>
      <w:r w:rsidRPr="00FE0FB4">
        <w:rPr>
          <w:rFonts w:ascii="Arial" w:hAnsi="Arial" w:cs="Arial"/>
          <w:b/>
        </w:rPr>
        <w:t xml:space="preserve">9.02 </w:t>
      </w:r>
      <w:r w:rsidR="003412B7">
        <w:rPr>
          <w:rFonts w:ascii="Arial" w:hAnsi="Arial" w:cs="Arial"/>
          <w:b/>
        </w:rPr>
        <w:t>through 9.1</w:t>
      </w:r>
      <w:r w:rsidR="00323AF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</w:t>
      </w:r>
      <w:r w:rsidR="00323AFC">
        <w:rPr>
          <w:rFonts w:ascii="Arial" w:hAnsi="Arial" w:cs="Arial"/>
        </w:rPr>
        <w:t xml:space="preserve">Move to next month. Change April date on 9.08, 9.10, 9.12, </w:t>
      </w:r>
      <w:proofErr w:type="gramStart"/>
      <w:r w:rsidR="00323AFC">
        <w:rPr>
          <w:rFonts w:ascii="Arial" w:hAnsi="Arial" w:cs="Arial"/>
        </w:rPr>
        <w:t>9.13</w:t>
      </w:r>
      <w:proofErr w:type="gramEnd"/>
      <w:r w:rsidR="00323AFC">
        <w:rPr>
          <w:rFonts w:ascii="Arial" w:hAnsi="Arial" w:cs="Arial"/>
        </w:rPr>
        <w:t xml:space="preserve">. </w:t>
      </w:r>
    </w:p>
    <w:p w:rsidR="00FE0FB4" w:rsidRDefault="00323AFC" w:rsidP="007B4A5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9.13 remove out the piece about </w:t>
      </w:r>
      <w:r w:rsidR="00317280">
        <w:rPr>
          <w:rFonts w:ascii="Arial" w:hAnsi="Arial" w:cs="Arial"/>
        </w:rPr>
        <w:t>privilege</w:t>
      </w:r>
      <w:r>
        <w:rPr>
          <w:rFonts w:ascii="Arial" w:hAnsi="Arial" w:cs="Arial"/>
        </w:rPr>
        <w:t>.</w:t>
      </w:r>
      <w:r w:rsidR="00A92E22">
        <w:rPr>
          <w:rFonts w:ascii="Arial" w:hAnsi="Arial" w:cs="Arial"/>
        </w:rPr>
        <w:t xml:space="preserve">  </w:t>
      </w:r>
    </w:p>
    <w:p w:rsidR="00FE0FB4" w:rsidRDefault="00FE0FB4" w:rsidP="007B4A53">
      <w:pPr>
        <w:rPr>
          <w:rFonts w:ascii="Arial" w:hAnsi="Arial" w:cs="Arial"/>
        </w:rPr>
      </w:pPr>
    </w:p>
    <w:bookmarkEnd w:id="3"/>
    <w:p w:rsidR="00323AFC" w:rsidRDefault="00CD6156" w:rsidP="003450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34500F">
        <w:rPr>
          <w:rFonts w:ascii="Arial" w:hAnsi="Arial" w:cs="Arial"/>
          <w:b/>
          <w:u w:val="single"/>
        </w:rPr>
        <w:t>0</w:t>
      </w:r>
      <w:r w:rsidR="002D497C" w:rsidRPr="002C78A3">
        <w:rPr>
          <w:rFonts w:ascii="Arial" w:hAnsi="Arial" w:cs="Arial"/>
          <w:b/>
          <w:u w:val="single"/>
        </w:rPr>
        <w:t xml:space="preserve">.00 </w:t>
      </w:r>
      <w:r w:rsidR="00F10F7F" w:rsidRPr="002C78A3">
        <w:rPr>
          <w:rFonts w:ascii="Arial" w:hAnsi="Arial" w:cs="Arial"/>
          <w:b/>
          <w:u w:val="single"/>
        </w:rPr>
        <w:t xml:space="preserve">Action </w:t>
      </w:r>
      <w:r w:rsidR="002D497C" w:rsidRPr="002C78A3">
        <w:rPr>
          <w:rFonts w:ascii="Arial" w:hAnsi="Arial" w:cs="Arial"/>
          <w:b/>
          <w:u w:val="single"/>
        </w:rPr>
        <w:t>Items</w:t>
      </w:r>
    </w:p>
    <w:p w:rsidR="00323AFC" w:rsidRDefault="00323AFC" w:rsidP="0034500F">
      <w:pPr>
        <w:rPr>
          <w:rFonts w:ascii="Arial" w:hAnsi="Arial" w:cs="Arial"/>
          <w:b/>
          <w:u w:val="single"/>
        </w:rPr>
      </w:pPr>
    </w:p>
    <w:p w:rsidR="00E41542" w:rsidRDefault="002E1EB2" w:rsidP="00E41542">
      <w:pPr>
        <w:rPr>
          <w:rFonts w:ascii="Arial" w:hAnsi="Arial" w:cs="Arial"/>
        </w:rPr>
      </w:pPr>
      <w:r w:rsidRPr="002E1EB2">
        <w:rPr>
          <w:rFonts w:ascii="Arial" w:hAnsi="Arial" w:cs="Arial"/>
          <w:b/>
        </w:rPr>
        <w:t xml:space="preserve">10.01 </w:t>
      </w:r>
      <w:proofErr w:type="gramStart"/>
      <w:r w:rsidR="00323AFC">
        <w:rPr>
          <w:rFonts w:ascii="Arial" w:hAnsi="Arial" w:cs="Arial"/>
          <w:b/>
        </w:rPr>
        <w:t xml:space="preserve">BCB </w:t>
      </w:r>
      <w:r w:rsidR="00F01189" w:rsidRPr="00F01189">
        <w:rPr>
          <w:rFonts w:ascii="Arial" w:hAnsi="Arial" w:cs="Arial"/>
          <w:b/>
        </w:rPr>
        <w:t xml:space="preserve"> </w:t>
      </w:r>
      <w:r w:rsidR="0034500F">
        <w:rPr>
          <w:rFonts w:ascii="Arial" w:hAnsi="Arial" w:cs="Arial"/>
        </w:rPr>
        <w:t>–</w:t>
      </w:r>
      <w:proofErr w:type="gramEnd"/>
      <w:r w:rsidR="0034500F">
        <w:rPr>
          <w:rFonts w:ascii="Arial" w:hAnsi="Arial" w:cs="Arial"/>
        </w:rPr>
        <w:t xml:space="preserve"> </w:t>
      </w:r>
      <w:r w:rsidR="00323AFC">
        <w:rPr>
          <w:rFonts w:ascii="Arial" w:hAnsi="Arial" w:cs="Arial"/>
        </w:rPr>
        <w:t>Ed Sweazy</w:t>
      </w:r>
      <w:r w:rsidR="00D21870">
        <w:rPr>
          <w:rFonts w:ascii="Arial" w:hAnsi="Arial" w:cs="Arial"/>
        </w:rPr>
        <w:t xml:space="preserve"> Mr. Underwood think</w:t>
      </w:r>
      <w:r w:rsidR="00323AFC">
        <w:rPr>
          <w:rFonts w:ascii="Arial" w:hAnsi="Arial" w:cs="Arial"/>
        </w:rPr>
        <w:t xml:space="preserve"> this is a bad idea.  Mr. Underwood feels there would be a conflict.  </w:t>
      </w:r>
      <w:proofErr w:type="spellStart"/>
      <w:r w:rsidR="00323AFC">
        <w:rPr>
          <w:rFonts w:ascii="Arial" w:hAnsi="Arial" w:cs="Arial"/>
        </w:rPr>
        <w:t>Mr</w:t>
      </w:r>
      <w:proofErr w:type="spellEnd"/>
      <w:r w:rsidR="00323AFC">
        <w:rPr>
          <w:rFonts w:ascii="Arial" w:hAnsi="Arial" w:cs="Arial"/>
        </w:rPr>
        <w:t xml:space="preserve"> Allen feels that if we are going to do it for one group of employees, we should do that for all. </w:t>
      </w:r>
      <w:r w:rsidR="00317280">
        <w:rPr>
          <w:rFonts w:ascii="Arial" w:hAnsi="Arial" w:cs="Arial"/>
        </w:rPr>
        <w:t xml:space="preserve">Mr. Smith </w:t>
      </w:r>
      <w:r w:rsidR="00D21870">
        <w:rPr>
          <w:rFonts w:ascii="Arial" w:hAnsi="Arial" w:cs="Arial"/>
        </w:rPr>
        <w:t>commented from the audience that b</w:t>
      </w:r>
      <w:r w:rsidR="00317280">
        <w:rPr>
          <w:rFonts w:ascii="Arial" w:hAnsi="Arial" w:cs="Arial"/>
        </w:rPr>
        <w:t>ecause we are a small district too many employees have too many positions which would be too many conflicts.  T</w:t>
      </w:r>
      <w:r w:rsidR="00317280" w:rsidRPr="00734FC4">
        <w:rPr>
          <w:rFonts w:ascii="Arial" w:hAnsi="Arial" w:cs="Arial"/>
        </w:rPr>
        <w:t>he motion</w:t>
      </w:r>
      <w:r w:rsidR="00317280">
        <w:rPr>
          <w:rFonts w:ascii="Arial" w:hAnsi="Arial" w:cs="Arial"/>
        </w:rPr>
        <w:t xml:space="preserve"> did not</w:t>
      </w:r>
      <w:r w:rsidR="00317280" w:rsidRPr="00734FC4">
        <w:rPr>
          <w:rFonts w:ascii="Arial" w:hAnsi="Arial" w:cs="Arial"/>
        </w:rPr>
        <w:t xml:space="preserve"> </w:t>
      </w:r>
      <w:proofErr w:type="gramStart"/>
      <w:r w:rsidR="00317280" w:rsidRPr="00734FC4">
        <w:rPr>
          <w:rFonts w:ascii="Arial" w:hAnsi="Arial" w:cs="Arial"/>
        </w:rPr>
        <w:t>carried</w:t>
      </w:r>
      <w:proofErr w:type="gramEnd"/>
      <w:r w:rsidR="00317280" w:rsidRPr="00734FC4">
        <w:rPr>
          <w:rFonts w:ascii="Arial" w:hAnsi="Arial" w:cs="Arial"/>
        </w:rPr>
        <w:t xml:space="preserve"> with Mr. Allen</w:t>
      </w:r>
      <w:r w:rsidR="00D21870">
        <w:rPr>
          <w:rFonts w:ascii="Arial" w:hAnsi="Arial" w:cs="Arial"/>
        </w:rPr>
        <w:t xml:space="preserve"> voting yes</w:t>
      </w:r>
      <w:r w:rsidR="00317280" w:rsidRPr="00734FC4">
        <w:rPr>
          <w:rFonts w:ascii="Arial" w:hAnsi="Arial" w:cs="Arial"/>
        </w:rPr>
        <w:t xml:space="preserve">, Mr. Lawson, Mr. McPherson, Mr. Sweazy, and Mr. Underwood voting </w:t>
      </w:r>
      <w:r w:rsidR="00317280">
        <w:rPr>
          <w:rFonts w:ascii="Arial" w:hAnsi="Arial" w:cs="Arial"/>
        </w:rPr>
        <w:t>no</w:t>
      </w:r>
      <w:r w:rsidR="00317280" w:rsidRPr="00734FC4">
        <w:rPr>
          <w:rFonts w:ascii="Arial" w:hAnsi="Arial" w:cs="Arial"/>
        </w:rPr>
        <w:t>.</w:t>
      </w:r>
      <w:r w:rsidR="00D21870">
        <w:rPr>
          <w:rFonts w:ascii="Arial" w:hAnsi="Arial" w:cs="Arial"/>
        </w:rPr>
        <w:t xml:space="preserve">  Mr. M</w:t>
      </w:r>
      <w:r w:rsidR="00E41542">
        <w:rPr>
          <w:rFonts w:ascii="Arial" w:hAnsi="Arial" w:cs="Arial"/>
        </w:rPr>
        <w:t xml:space="preserve">cPherson asked Dr. Schmidt to look at other districts </w:t>
      </w:r>
      <w:proofErr w:type="gramStart"/>
      <w:r w:rsidR="00E41542">
        <w:rPr>
          <w:rFonts w:ascii="Arial" w:hAnsi="Arial" w:cs="Arial"/>
        </w:rPr>
        <w:t>who</w:t>
      </w:r>
      <w:proofErr w:type="gramEnd"/>
      <w:r w:rsidR="00E41542">
        <w:rPr>
          <w:rFonts w:ascii="Arial" w:hAnsi="Arial" w:cs="Arial"/>
        </w:rPr>
        <w:t xml:space="preserve"> have employees on their boards. </w:t>
      </w:r>
    </w:p>
    <w:p w:rsidR="00317280" w:rsidRDefault="00317280" w:rsidP="0034500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E41542" w:rsidRDefault="002E1EB2" w:rsidP="0034500F">
      <w:pPr>
        <w:rPr>
          <w:rFonts w:ascii="Arial" w:hAnsi="Arial" w:cs="Arial"/>
        </w:rPr>
      </w:pPr>
      <w:r w:rsidRPr="002E1EB2">
        <w:rPr>
          <w:rFonts w:ascii="Arial" w:hAnsi="Arial" w:cs="Arial"/>
          <w:b/>
        </w:rPr>
        <w:t xml:space="preserve">10.02 </w:t>
      </w:r>
      <w:r w:rsidR="00734FC4">
        <w:rPr>
          <w:rFonts w:ascii="Arial" w:hAnsi="Arial" w:cs="Arial"/>
          <w:b/>
        </w:rPr>
        <w:t xml:space="preserve">to </w:t>
      </w:r>
      <w:proofErr w:type="gramStart"/>
      <w:r w:rsidR="00734FC4">
        <w:rPr>
          <w:rFonts w:ascii="Arial" w:hAnsi="Arial" w:cs="Arial"/>
          <w:b/>
        </w:rPr>
        <w:t xml:space="preserve">10.23 </w:t>
      </w:r>
      <w:r w:rsidR="007976CA" w:rsidRPr="007976CA">
        <w:rPr>
          <w:rFonts w:ascii="Arial" w:hAnsi="Arial" w:cs="Arial"/>
          <w:b/>
        </w:rPr>
        <w:t xml:space="preserve"> </w:t>
      </w:r>
      <w:r w:rsidR="0034500F">
        <w:rPr>
          <w:rFonts w:ascii="Arial" w:hAnsi="Arial" w:cs="Arial"/>
        </w:rPr>
        <w:t>–</w:t>
      </w:r>
      <w:proofErr w:type="gramEnd"/>
      <w:r w:rsidR="0034500F">
        <w:rPr>
          <w:rFonts w:ascii="Arial" w:hAnsi="Arial" w:cs="Arial"/>
        </w:rPr>
        <w:t xml:space="preserve"> </w:t>
      </w:r>
      <w:r w:rsidR="00E41542">
        <w:rPr>
          <w:rFonts w:ascii="Arial" w:hAnsi="Arial" w:cs="Arial"/>
        </w:rPr>
        <w:t>Mr. Lawson asked about format</w:t>
      </w:r>
      <w:r w:rsidR="00734FC4">
        <w:rPr>
          <w:rFonts w:ascii="Arial" w:hAnsi="Arial" w:cs="Arial"/>
        </w:rPr>
        <w:t xml:space="preserve">. </w:t>
      </w:r>
      <w:r w:rsidR="00D21870">
        <w:rPr>
          <w:rFonts w:ascii="Arial" w:hAnsi="Arial" w:cs="Arial"/>
        </w:rPr>
        <w:t xml:space="preserve"> It was agreed to a</w:t>
      </w:r>
      <w:r w:rsidR="00E41542">
        <w:rPr>
          <w:rFonts w:ascii="Arial" w:hAnsi="Arial" w:cs="Arial"/>
        </w:rPr>
        <w:t xml:space="preserve">pprove </w:t>
      </w:r>
      <w:r w:rsidR="00D21870">
        <w:rPr>
          <w:rFonts w:ascii="Arial" w:hAnsi="Arial" w:cs="Arial"/>
        </w:rPr>
        <w:t xml:space="preserve">the </w:t>
      </w:r>
      <w:r w:rsidR="00E41542">
        <w:rPr>
          <w:rFonts w:ascii="Arial" w:hAnsi="Arial" w:cs="Arial"/>
        </w:rPr>
        <w:t>content only</w:t>
      </w:r>
      <w:r w:rsidR="00D21870">
        <w:rPr>
          <w:rFonts w:ascii="Arial" w:hAnsi="Arial" w:cs="Arial"/>
        </w:rPr>
        <w:t xml:space="preserve"> and Tambra will format correctly</w:t>
      </w:r>
      <w:r w:rsidR="00E41542">
        <w:rPr>
          <w:rFonts w:ascii="Arial" w:hAnsi="Arial" w:cs="Arial"/>
        </w:rPr>
        <w:t xml:space="preserve">. </w:t>
      </w:r>
      <w:r w:rsidR="00734FC4">
        <w:rPr>
          <w:rFonts w:ascii="Arial" w:hAnsi="Arial" w:cs="Arial"/>
        </w:rPr>
        <w:t xml:space="preserve"> </w:t>
      </w:r>
      <w:r w:rsidR="00734FC4" w:rsidRPr="00734FC4">
        <w:rPr>
          <w:rFonts w:ascii="Arial" w:hAnsi="Arial" w:cs="Arial"/>
        </w:rPr>
        <w:t>Randy Underwood (</w:t>
      </w:r>
      <w:r w:rsidR="00E41542">
        <w:rPr>
          <w:rFonts w:ascii="Arial" w:hAnsi="Arial" w:cs="Arial"/>
        </w:rPr>
        <w:t>Tag Allen) moved (seconded).</w:t>
      </w:r>
      <w:r w:rsidR="00734FC4">
        <w:rPr>
          <w:rFonts w:ascii="Arial" w:hAnsi="Arial" w:cs="Arial"/>
        </w:rPr>
        <w:t xml:space="preserve">  T</w:t>
      </w:r>
      <w:r w:rsidR="00734FC4" w:rsidRPr="00734FC4">
        <w:rPr>
          <w:rFonts w:ascii="Arial" w:hAnsi="Arial" w:cs="Arial"/>
        </w:rPr>
        <w:t>he motion carried with Mr. Allen, Mr. Lawson, Mr. McPherson, Mr. Sweazy, and Mr. Underwood voting yes</w:t>
      </w:r>
      <w:r w:rsidR="00E41542">
        <w:rPr>
          <w:rFonts w:ascii="Arial" w:hAnsi="Arial" w:cs="Arial"/>
        </w:rPr>
        <w:t>.</w:t>
      </w:r>
    </w:p>
    <w:p w:rsidR="00E41542" w:rsidRDefault="00E41542" w:rsidP="0034500F">
      <w:pPr>
        <w:rPr>
          <w:rFonts w:ascii="Arial" w:hAnsi="Arial" w:cs="Arial"/>
        </w:rPr>
      </w:pPr>
    </w:p>
    <w:p w:rsidR="00CD4D14" w:rsidRDefault="00CD4D14" w:rsidP="0034500F">
      <w:pPr>
        <w:rPr>
          <w:rFonts w:ascii="Arial" w:hAnsi="Arial" w:cs="Arial"/>
        </w:rPr>
      </w:pPr>
      <w:r w:rsidRPr="00CD4D14">
        <w:rPr>
          <w:rFonts w:ascii="Arial" w:hAnsi="Arial" w:cs="Arial"/>
          <w:b/>
        </w:rPr>
        <w:t>10.</w:t>
      </w:r>
      <w:r w:rsidR="00734FC4">
        <w:rPr>
          <w:rFonts w:ascii="Arial" w:hAnsi="Arial" w:cs="Arial"/>
          <w:b/>
        </w:rPr>
        <w:t>24</w:t>
      </w:r>
      <w:bookmarkStart w:id="4" w:name="_Hlk487822813"/>
      <w:r w:rsidR="005D25ED">
        <w:rPr>
          <w:rFonts w:ascii="Arial" w:hAnsi="Arial" w:cs="Arial"/>
          <w:b/>
        </w:rPr>
        <w:t xml:space="preserve"> Approve Mill Levy Over-ride for the November 7, 2017 Election</w:t>
      </w:r>
      <w:r w:rsidR="007976CA" w:rsidRPr="007976CA">
        <w:rPr>
          <w:rFonts w:ascii="Arial" w:hAnsi="Arial" w:cs="Arial"/>
          <w:b/>
        </w:rPr>
        <w:t xml:space="preserve"> </w:t>
      </w:r>
      <w:bookmarkEnd w:id="4"/>
      <w:proofErr w:type="gramStart"/>
      <w:r w:rsidR="0034500F">
        <w:rPr>
          <w:rFonts w:ascii="Arial" w:hAnsi="Arial" w:cs="Arial"/>
        </w:rPr>
        <w:t>–</w:t>
      </w:r>
      <w:bookmarkStart w:id="5" w:name="_Hlk480309016"/>
      <w:r w:rsidR="00734FC4">
        <w:rPr>
          <w:rFonts w:ascii="Arial" w:hAnsi="Arial" w:cs="Arial"/>
        </w:rPr>
        <w:t xml:space="preserve">  </w:t>
      </w:r>
      <w:r w:rsidR="007976CA">
        <w:rPr>
          <w:rFonts w:ascii="Arial" w:hAnsi="Arial" w:cs="Arial"/>
        </w:rPr>
        <w:t>Randy</w:t>
      </w:r>
      <w:proofErr w:type="gramEnd"/>
      <w:r w:rsidR="007976CA">
        <w:rPr>
          <w:rFonts w:ascii="Arial" w:hAnsi="Arial" w:cs="Arial"/>
        </w:rPr>
        <w:t xml:space="preserve"> Underwood</w:t>
      </w:r>
      <w:r w:rsidR="00734FC4">
        <w:rPr>
          <w:rFonts w:ascii="Arial" w:hAnsi="Arial" w:cs="Arial"/>
        </w:rPr>
        <w:t xml:space="preserve"> (</w:t>
      </w:r>
      <w:r w:rsidR="005D25ED">
        <w:rPr>
          <w:rFonts w:ascii="Arial" w:hAnsi="Arial" w:cs="Arial"/>
        </w:rPr>
        <w:t>Tag Allen</w:t>
      </w:r>
      <w:r w:rsidRPr="00CD4D14">
        <w:rPr>
          <w:rFonts w:ascii="Arial" w:hAnsi="Arial" w:cs="Arial"/>
        </w:rPr>
        <w:t>)</w:t>
      </w:r>
      <w:r w:rsidR="00EC325C" w:rsidRPr="00EC325C">
        <w:rPr>
          <w:rFonts w:ascii="Arial" w:hAnsi="Arial" w:cs="Arial"/>
        </w:rPr>
        <w:t xml:space="preserve"> moved (seconded</w:t>
      </w:r>
      <w:r w:rsidR="005D25ED">
        <w:rPr>
          <w:rFonts w:ascii="Arial" w:hAnsi="Arial" w:cs="Arial"/>
        </w:rPr>
        <w:t>)</w:t>
      </w:r>
      <w:r w:rsidR="00D21870">
        <w:rPr>
          <w:rFonts w:ascii="Arial" w:hAnsi="Arial" w:cs="Arial"/>
        </w:rPr>
        <w:t>.</w:t>
      </w:r>
      <w:r w:rsidR="005D25ED">
        <w:rPr>
          <w:rFonts w:ascii="Arial" w:hAnsi="Arial" w:cs="Arial"/>
        </w:rPr>
        <w:t xml:space="preserve"> Dr. Schmidt explained the necessities that we need to keep the district going, buses and vans, expanding curriculum, </w:t>
      </w:r>
      <w:r w:rsidR="00D21870">
        <w:rPr>
          <w:rFonts w:ascii="Arial" w:hAnsi="Arial" w:cs="Arial"/>
        </w:rPr>
        <w:t>begin a</w:t>
      </w:r>
      <w:r w:rsidR="005D25ED">
        <w:rPr>
          <w:rFonts w:ascii="Arial" w:hAnsi="Arial" w:cs="Arial"/>
        </w:rPr>
        <w:t xml:space="preserve"> technology one-to-on</w:t>
      </w:r>
      <w:r w:rsidR="00D21870">
        <w:rPr>
          <w:rFonts w:ascii="Arial" w:hAnsi="Arial" w:cs="Arial"/>
        </w:rPr>
        <w:t xml:space="preserve">e device program for students. </w:t>
      </w:r>
      <w:proofErr w:type="gramStart"/>
      <w:r w:rsidR="00D21870">
        <w:rPr>
          <w:rFonts w:ascii="Arial" w:hAnsi="Arial" w:cs="Arial"/>
        </w:rPr>
        <w:t>Facilities has</w:t>
      </w:r>
      <w:proofErr w:type="gramEnd"/>
      <w:r w:rsidR="00D21870">
        <w:rPr>
          <w:rFonts w:ascii="Arial" w:hAnsi="Arial" w:cs="Arial"/>
        </w:rPr>
        <w:t xml:space="preserve"> multiple def</w:t>
      </w:r>
      <w:r w:rsidR="005D25ED">
        <w:rPr>
          <w:rFonts w:ascii="Arial" w:hAnsi="Arial" w:cs="Arial"/>
        </w:rPr>
        <w:t>er</w:t>
      </w:r>
      <w:r w:rsidR="00D21870">
        <w:rPr>
          <w:rFonts w:ascii="Arial" w:hAnsi="Arial" w:cs="Arial"/>
        </w:rPr>
        <w:t>r</w:t>
      </w:r>
      <w:r w:rsidR="005D25ED">
        <w:rPr>
          <w:rFonts w:ascii="Arial" w:hAnsi="Arial" w:cs="Arial"/>
        </w:rPr>
        <w:t>ed maintenance</w:t>
      </w:r>
      <w:r w:rsidR="00D21870">
        <w:rPr>
          <w:rFonts w:ascii="Arial" w:hAnsi="Arial" w:cs="Arial"/>
        </w:rPr>
        <w:t xml:space="preserve"> needs</w:t>
      </w:r>
      <w:r w:rsidR="005D25ED">
        <w:rPr>
          <w:rFonts w:ascii="Arial" w:hAnsi="Arial" w:cs="Arial"/>
        </w:rPr>
        <w:t>,</w:t>
      </w:r>
      <w:r w:rsidR="00D21870">
        <w:rPr>
          <w:rFonts w:ascii="Arial" w:hAnsi="Arial" w:cs="Arial"/>
        </w:rPr>
        <w:t xml:space="preserve"> and </w:t>
      </w:r>
      <w:r w:rsidR="005D25ED">
        <w:rPr>
          <w:rFonts w:ascii="Arial" w:hAnsi="Arial" w:cs="Arial"/>
        </w:rPr>
        <w:t>quality professional development</w:t>
      </w:r>
      <w:r w:rsidR="007E240B">
        <w:rPr>
          <w:rFonts w:ascii="Arial" w:hAnsi="Arial" w:cs="Arial"/>
        </w:rPr>
        <w:t xml:space="preserve"> for staff.  </w:t>
      </w:r>
      <w:bookmarkStart w:id="6" w:name="_Hlk486361616"/>
      <w:bookmarkEnd w:id="5"/>
      <w:r w:rsidR="007976CA" w:rsidRPr="007976CA">
        <w:rPr>
          <w:rFonts w:ascii="Arial" w:hAnsi="Arial" w:cs="Arial"/>
        </w:rPr>
        <w:t>The motion carried with Mr. Allen, Mr. Lawson, Mr. McPherson,</w:t>
      </w:r>
      <w:r w:rsidR="007E240B">
        <w:rPr>
          <w:rFonts w:ascii="Arial" w:hAnsi="Arial" w:cs="Arial"/>
        </w:rPr>
        <w:t xml:space="preserve"> Mr. Sweazy</w:t>
      </w:r>
      <w:r w:rsidR="007976CA" w:rsidRPr="007976CA">
        <w:rPr>
          <w:rFonts w:ascii="Arial" w:hAnsi="Arial" w:cs="Arial"/>
        </w:rPr>
        <w:t xml:space="preserve"> and Mr. Underwood voting yes.</w:t>
      </w:r>
      <w:bookmarkEnd w:id="6"/>
      <w:r w:rsidR="00734FC4">
        <w:rPr>
          <w:rFonts w:ascii="Arial" w:hAnsi="Arial" w:cs="Arial"/>
        </w:rPr>
        <w:t xml:space="preserve">  </w:t>
      </w:r>
    </w:p>
    <w:p w:rsidR="007E240B" w:rsidRDefault="007E240B" w:rsidP="0034500F">
      <w:pPr>
        <w:rPr>
          <w:rFonts w:ascii="Arial" w:hAnsi="Arial" w:cs="Arial"/>
        </w:rPr>
      </w:pPr>
    </w:p>
    <w:p w:rsidR="005A4539" w:rsidRDefault="00D41270" w:rsidP="005A4539">
      <w:pPr>
        <w:rPr>
          <w:rFonts w:ascii="Arial" w:hAnsi="Arial" w:cs="Arial"/>
        </w:rPr>
      </w:pPr>
      <w:bookmarkStart w:id="7" w:name="_Hlk486361778"/>
      <w:r>
        <w:rPr>
          <w:rFonts w:ascii="Arial" w:hAnsi="Arial" w:cs="Arial"/>
          <w:b/>
        </w:rPr>
        <w:t>10.</w:t>
      </w:r>
      <w:r w:rsidR="008A39BD">
        <w:rPr>
          <w:rFonts w:ascii="Arial" w:hAnsi="Arial" w:cs="Arial"/>
          <w:b/>
        </w:rPr>
        <w:t xml:space="preserve">25 </w:t>
      </w:r>
      <w:r w:rsidR="00D21870">
        <w:rPr>
          <w:rFonts w:ascii="Arial" w:hAnsi="Arial" w:cs="Arial"/>
          <w:b/>
        </w:rPr>
        <w:t xml:space="preserve">Approve </w:t>
      </w:r>
      <w:r w:rsidR="007139C1">
        <w:rPr>
          <w:rFonts w:ascii="Arial" w:hAnsi="Arial" w:cs="Arial"/>
          <w:b/>
        </w:rPr>
        <w:t xml:space="preserve">Mill Levy Over-ride for Ballot Language </w:t>
      </w:r>
      <w:r w:rsidR="005A4539">
        <w:rPr>
          <w:rFonts w:ascii="Arial" w:hAnsi="Arial" w:cs="Arial"/>
        </w:rPr>
        <w:t xml:space="preserve">– </w:t>
      </w:r>
      <w:r w:rsidR="007976CA">
        <w:rPr>
          <w:rFonts w:ascii="Arial" w:hAnsi="Arial" w:cs="Arial"/>
        </w:rPr>
        <w:t>Randy Underwood</w:t>
      </w:r>
      <w:r w:rsidR="005A4539" w:rsidRPr="00EC325C">
        <w:rPr>
          <w:rFonts w:ascii="Arial" w:hAnsi="Arial" w:cs="Arial"/>
        </w:rPr>
        <w:t xml:space="preserve"> (</w:t>
      </w:r>
      <w:r w:rsidR="007E240B">
        <w:rPr>
          <w:rFonts w:ascii="Arial" w:hAnsi="Arial" w:cs="Arial"/>
        </w:rPr>
        <w:t xml:space="preserve">Mike </w:t>
      </w:r>
      <w:r w:rsidR="007139C1">
        <w:rPr>
          <w:rFonts w:ascii="Arial" w:hAnsi="Arial" w:cs="Arial"/>
        </w:rPr>
        <w:t>Lawson</w:t>
      </w:r>
      <w:r w:rsidR="005A4539" w:rsidRPr="00EC325C">
        <w:rPr>
          <w:rFonts w:ascii="Arial" w:hAnsi="Arial" w:cs="Arial"/>
        </w:rPr>
        <w:t>) moved (seconded)</w:t>
      </w:r>
      <w:r w:rsidR="00D21870">
        <w:rPr>
          <w:rFonts w:ascii="Arial" w:hAnsi="Arial" w:cs="Arial"/>
        </w:rPr>
        <w:t>.</w:t>
      </w:r>
      <w:r w:rsidR="007139C1">
        <w:rPr>
          <w:rFonts w:ascii="Arial" w:hAnsi="Arial" w:cs="Arial"/>
        </w:rPr>
        <w:t xml:space="preserve"> Mr. Lawson </w:t>
      </w:r>
      <w:r w:rsidR="00D21870">
        <w:rPr>
          <w:rFonts w:ascii="Arial" w:hAnsi="Arial" w:cs="Arial"/>
        </w:rPr>
        <w:t>requested the removal of</w:t>
      </w:r>
      <w:r w:rsidR="007139C1">
        <w:rPr>
          <w:rFonts w:ascii="Arial" w:hAnsi="Arial" w:cs="Arial"/>
        </w:rPr>
        <w:t xml:space="preserve"> “not limited to” at the end of the first paragraph.</w:t>
      </w:r>
      <w:r w:rsidR="007139C1" w:rsidRPr="007139C1">
        <w:rPr>
          <w:rFonts w:ascii="Arial" w:hAnsi="Arial" w:cs="Arial"/>
        </w:rPr>
        <w:t xml:space="preserve"> </w:t>
      </w:r>
      <w:r w:rsidR="007139C1">
        <w:rPr>
          <w:rFonts w:ascii="Arial" w:hAnsi="Arial" w:cs="Arial"/>
        </w:rPr>
        <w:t>Randy Underwood</w:t>
      </w:r>
      <w:r w:rsidR="007139C1" w:rsidRPr="00EC325C">
        <w:rPr>
          <w:rFonts w:ascii="Arial" w:hAnsi="Arial" w:cs="Arial"/>
        </w:rPr>
        <w:t xml:space="preserve"> (</w:t>
      </w:r>
      <w:r w:rsidR="007139C1">
        <w:rPr>
          <w:rFonts w:ascii="Arial" w:hAnsi="Arial" w:cs="Arial"/>
        </w:rPr>
        <w:t>Mike Lawson</w:t>
      </w:r>
      <w:r w:rsidR="007139C1" w:rsidRPr="00EC325C">
        <w:rPr>
          <w:rFonts w:ascii="Arial" w:hAnsi="Arial" w:cs="Arial"/>
        </w:rPr>
        <w:t xml:space="preserve">) </w:t>
      </w:r>
      <w:r w:rsidR="007139C1">
        <w:rPr>
          <w:rFonts w:ascii="Arial" w:hAnsi="Arial" w:cs="Arial"/>
        </w:rPr>
        <w:t>Amended</w:t>
      </w:r>
      <w:r w:rsidR="005A4539" w:rsidRPr="00EC325C">
        <w:rPr>
          <w:rFonts w:ascii="Arial" w:hAnsi="Arial" w:cs="Arial"/>
        </w:rPr>
        <w:t xml:space="preserve">.  </w:t>
      </w:r>
      <w:r w:rsidR="00D21870">
        <w:rPr>
          <w:rFonts w:ascii="Arial" w:hAnsi="Arial" w:cs="Arial"/>
        </w:rPr>
        <w:t xml:space="preserve"> </w:t>
      </w:r>
      <w:r w:rsidR="007976CA" w:rsidRPr="007976CA">
        <w:rPr>
          <w:rFonts w:ascii="Arial" w:hAnsi="Arial" w:cs="Arial"/>
        </w:rPr>
        <w:t>The motion carried with Mr. Allen, Mr. Lawson, Mr. McPherson, Mr. Sweazy, and Mr. Underwood voting yes.</w:t>
      </w:r>
    </w:p>
    <w:bookmarkEnd w:id="7"/>
    <w:p w:rsidR="007976CA" w:rsidRDefault="007976CA" w:rsidP="005A4539">
      <w:pPr>
        <w:rPr>
          <w:rFonts w:ascii="Arial" w:hAnsi="Arial" w:cs="Arial"/>
        </w:rPr>
      </w:pPr>
    </w:p>
    <w:p w:rsidR="005A4539" w:rsidRDefault="00D41270" w:rsidP="003257CA">
      <w:pPr>
        <w:rPr>
          <w:rFonts w:ascii="Arial" w:hAnsi="Arial" w:cs="Arial"/>
        </w:rPr>
      </w:pPr>
      <w:r>
        <w:rPr>
          <w:rFonts w:ascii="Arial" w:hAnsi="Arial" w:cs="Arial"/>
          <w:b/>
        </w:rPr>
        <w:t>10.26</w:t>
      </w:r>
      <w:r w:rsidR="003257CA" w:rsidRPr="00074E6F">
        <w:rPr>
          <w:rFonts w:ascii="Arial" w:hAnsi="Arial" w:cs="Arial"/>
          <w:b/>
        </w:rPr>
        <w:t xml:space="preserve"> </w:t>
      </w:r>
      <w:r w:rsidR="007139C1">
        <w:rPr>
          <w:rFonts w:ascii="Arial" w:hAnsi="Arial" w:cs="Arial"/>
          <w:b/>
        </w:rPr>
        <w:t>Ap</w:t>
      </w:r>
      <w:r w:rsidR="00D21870">
        <w:rPr>
          <w:rFonts w:ascii="Arial" w:hAnsi="Arial" w:cs="Arial"/>
          <w:b/>
        </w:rPr>
        <w:t xml:space="preserve">prove Official Notice to El </w:t>
      </w:r>
      <w:proofErr w:type="spellStart"/>
      <w:r w:rsidR="00D21870">
        <w:rPr>
          <w:rFonts w:ascii="Arial" w:hAnsi="Arial" w:cs="Arial"/>
          <w:b/>
        </w:rPr>
        <w:t>Pass</w:t>
      </w:r>
      <w:r w:rsidR="007139C1">
        <w:rPr>
          <w:rFonts w:ascii="Arial" w:hAnsi="Arial" w:cs="Arial"/>
          <w:b/>
        </w:rPr>
        <w:t>o</w:t>
      </w:r>
      <w:proofErr w:type="spellEnd"/>
      <w:r w:rsidR="007139C1">
        <w:rPr>
          <w:rFonts w:ascii="Arial" w:hAnsi="Arial" w:cs="Arial"/>
          <w:b/>
        </w:rPr>
        <w:t xml:space="preserve"> County of Participation in the Coordina</w:t>
      </w:r>
      <w:r w:rsidR="00D21870">
        <w:rPr>
          <w:rFonts w:ascii="Arial" w:hAnsi="Arial" w:cs="Arial"/>
          <w:b/>
        </w:rPr>
        <w:t>ted Election on November7, 2017</w:t>
      </w:r>
      <w:r w:rsidR="007976CA" w:rsidRPr="00074E6F">
        <w:rPr>
          <w:rFonts w:ascii="Arial" w:hAnsi="Arial" w:cs="Arial"/>
          <w:b/>
        </w:rPr>
        <w:t xml:space="preserve"> </w:t>
      </w:r>
      <w:r w:rsidR="005A4539" w:rsidRPr="00074E6F">
        <w:rPr>
          <w:rFonts w:ascii="Arial" w:hAnsi="Arial" w:cs="Arial"/>
        </w:rPr>
        <w:t xml:space="preserve">– </w:t>
      </w:r>
      <w:r w:rsidR="007139C1">
        <w:rPr>
          <w:rFonts w:ascii="Arial" w:hAnsi="Arial" w:cs="Arial"/>
        </w:rPr>
        <w:t>Mike Lawson</w:t>
      </w:r>
      <w:r w:rsidR="005A4539" w:rsidRPr="00074E6F">
        <w:rPr>
          <w:rFonts w:ascii="Arial" w:hAnsi="Arial" w:cs="Arial"/>
        </w:rPr>
        <w:t xml:space="preserve"> (</w:t>
      </w:r>
      <w:r w:rsidR="007139C1">
        <w:rPr>
          <w:rFonts w:ascii="Arial" w:hAnsi="Arial" w:cs="Arial"/>
        </w:rPr>
        <w:t>Randy Underwood</w:t>
      </w:r>
      <w:r w:rsidR="005A4539" w:rsidRPr="00074E6F">
        <w:rPr>
          <w:rFonts w:ascii="Arial" w:hAnsi="Arial" w:cs="Arial"/>
        </w:rPr>
        <w:t>) moved (seconded</w:t>
      </w:r>
      <w:r w:rsidR="007139C1">
        <w:rPr>
          <w:rFonts w:ascii="Arial" w:hAnsi="Arial" w:cs="Arial"/>
        </w:rPr>
        <w:t>).</w:t>
      </w:r>
      <w:r w:rsidR="005A4539" w:rsidRPr="00EC325C">
        <w:rPr>
          <w:rFonts w:ascii="Arial" w:hAnsi="Arial" w:cs="Arial"/>
        </w:rPr>
        <w:t xml:space="preserve">  </w:t>
      </w:r>
      <w:r w:rsidR="007976CA" w:rsidRPr="007976CA">
        <w:rPr>
          <w:rFonts w:ascii="Arial" w:hAnsi="Arial" w:cs="Arial"/>
        </w:rPr>
        <w:t>The motion carried with Mr. Allen, Mr. Lawson, Mr. McPherson, Mr. Sweazy, and Mr. Underwood voting yes.</w:t>
      </w:r>
    </w:p>
    <w:p w:rsidR="00777294" w:rsidRDefault="00777294" w:rsidP="00DC3B99">
      <w:pPr>
        <w:rPr>
          <w:rFonts w:ascii="Arial" w:hAnsi="Arial" w:cs="Arial"/>
        </w:rPr>
      </w:pPr>
    </w:p>
    <w:p w:rsidR="00D042C5" w:rsidRDefault="00D41270" w:rsidP="00D042C5">
      <w:pPr>
        <w:rPr>
          <w:rFonts w:ascii="Arial" w:hAnsi="Arial" w:cs="Arial"/>
        </w:rPr>
      </w:pPr>
      <w:r>
        <w:rPr>
          <w:rFonts w:ascii="Arial" w:hAnsi="Arial" w:cs="Arial"/>
          <w:b/>
        </w:rPr>
        <w:t>10.27</w:t>
      </w:r>
      <w:r w:rsidR="007976CA" w:rsidRPr="00CD4D14">
        <w:rPr>
          <w:rFonts w:ascii="Arial" w:hAnsi="Arial" w:cs="Arial"/>
          <w:b/>
        </w:rPr>
        <w:t xml:space="preserve"> </w:t>
      </w:r>
      <w:bookmarkStart w:id="8" w:name="_Hlk486361986"/>
      <w:r w:rsidR="00D042C5">
        <w:rPr>
          <w:rFonts w:ascii="Arial" w:hAnsi="Arial" w:cs="Arial"/>
          <w:b/>
        </w:rPr>
        <w:t>Approve 2017-2018 Parent and Student handbook</w:t>
      </w:r>
      <w:r w:rsidR="007976CA" w:rsidRPr="007976CA">
        <w:rPr>
          <w:rFonts w:ascii="Arial" w:hAnsi="Arial" w:cs="Arial"/>
          <w:b/>
        </w:rPr>
        <w:t xml:space="preserve"> </w:t>
      </w:r>
      <w:r w:rsidR="007976CA">
        <w:rPr>
          <w:rFonts w:ascii="Arial" w:hAnsi="Arial" w:cs="Arial"/>
        </w:rPr>
        <w:t xml:space="preserve">– </w:t>
      </w:r>
      <w:r w:rsidR="00D042C5">
        <w:rPr>
          <w:rFonts w:ascii="Arial" w:hAnsi="Arial" w:cs="Arial"/>
        </w:rPr>
        <w:t>Randy Underwood</w:t>
      </w:r>
      <w:r w:rsidR="007976CA" w:rsidRPr="00EC325C">
        <w:rPr>
          <w:rFonts w:ascii="Arial" w:hAnsi="Arial" w:cs="Arial"/>
        </w:rPr>
        <w:t xml:space="preserve"> (</w:t>
      </w:r>
      <w:r w:rsidR="00D042C5">
        <w:rPr>
          <w:rFonts w:ascii="Arial" w:hAnsi="Arial" w:cs="Arial"/>
        </w:rPr>
        <w:t>Tag Allen</w:t>
      </w:r>
      <w:r w:rsidR="007976CA" w:rsidRPr="00EC325C">
        <w:rPr>
          <w:rFonts w:ascii="Arial" w:hAnsi="Arial" w:cs="Arial"/>
        </w:rPr>
        <w:t>) moved (seconded)</w:t>
      </w:r>
      <w:r w:rsidR="00D21870">
        <w:rPr>
          <w:rFonts w:ascii="Arial" w:hAnsi="Arial" w:cs="Arial"/>
        </w:rPr>
        <w:t>.</w:t>
      </w:r>
      <w:r w:rsidR="007976CA" w:rsidRPr="00EC325C">
        <w:rPr>
          <w:rFonts w:ascii="Arial" w:hAnsi="Arial" w:cs="Arial"/>
        </w:rPr>
        <w:t xml:space="preserve"> </w:t>
      </w:r>
      <w:r w:rsidR="00D21870">
        <w:rPr>
          <w:rFonts w:ascii="Arial" w:hAnsi="Arial" w:cs="Arial"/>
        </w:rPr>
        <w:t xml:space="preserve">Mr. Sweazy asked </w:t>
      </w:r>
      <w:r w:rsidR="00D042C5">
        <w:rPr>
          <w:rFonts w:ascii="Arial" w:hAnsi="Arial" w:cs="Arial"/>
        </w:rPr>
        <w:t>about mid</w:t>
      </w:r>
      <w:r w:rsidR="00D21870">
        <w:rPr>
          <w:rFonts w:ascii="Arial" w:hAnsi="Arial" w:cs="Arial"/>
        </w:rPr>
        <w:t>-</w:t>
      </w:r>
      <w:proofErr w:type="spellStart"/>
      <w:r w:rsidR="00D21870">
        <w:rPr>
          <w:rFonts w:ascii="Arial" w:hAnsi="Arial" w:cs="Arial"/>
        </w:rPr>
        <w:t>dirft</w:t>
      </w:r>
      <w:proofErr w:type="spellEnd"/>
      <w:r w:rsidR="00D042C5">
        <w:rPr>
          <w:rFonts w:ascii="Arial" w:hAnsi="Arial" w:cs="Arial"/>
        </w:rPr>
        <w:t xml:space="preserve"> shirts; what about girls who wear inappropriate shirts and cover up w/jackets while staff is around.  Mr. Lawson – asked about hats in the building.  Right now </w:t>
      </w:r>
      <w:r w:rsidR="00D21870">
        <w:rPr>
          <w:rFonts w:ascii="Arial" w:hAnsi="Arial" w:cs="Arial"/>
        </w:rPr>
        <w:t>it states “not inside” at all and the p</w:t>
      </w:r>
      <w:r w:rsidR="00D042C5">
        <w:rPr>
          <w:rFonts w:ascii="Arial" w:hAnsi="Arial" w:cs="Arial"/>
        </w:rPr>
        <w:t xml:space="preserve">olicy says no hats. </w:t>
      </w:r>
      <w:bookmarkEnd w:id="8"/>
      <w:r w:rsidR="00D21870">
        <w:rPr>
          <w:rFonts w:ascii="Arial" w:hAnsi="Arial" w:cs="Arial"/>
        </w:rPr>
        <w:t xml:space="preserve">All of the concerns raised were found to be addressed in the handbook. </w:t>
      </w:r>
      <w:r w:rsidR="00D042C5" w:rsidRPr="007976CA">
        <w:rPr>
          <w:rFonts w:ascii="Arial" w:hAnsi="Arial" w:cs="Arial"/>
        </w:rPr>
        <w:t>The motion carried with Mr. Allen, Mr. Lawson, Mr. McPherson, Mr. Sweazy, and Mr. Underwood voting yes.</w:t>
      </w:r>
    </w:p>
    <w:p w:rsidR="00911967" w:rsidRDefault="00911967" w:rsidP="00DC3B99">
      <w:pPr>
        <w:rPr>
          <w:rFonts w:ascii="Arial" w:hAnsi="Arial" w:cs="Arial"/>
        </w:rPr>
      </w:pPr>
    </w:p>
    <w:p w:rsidR="00A92E22" w:rsidRDefault="00A92E22" w:rsidP="00A92E22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10</w:t>
      </w:r>
      <w:r w:rsidR="008C1E10">
        <w:rPr>
          <w:rFonts w:ascii="Arial" w:hAnsi="Arial" w:cs="Arial"/>
          <w:b/>
        </w:rPr>
        <w:t>.28</w:t>
      </w:r>
      <w:r w:rsidRPr="00756BE7">
        <w:rPr>
          <w:rFonts w:ascii="Arial" w:hAnsi="Arial" w:cs="Arial"/>
          <w:b/>
        </w:rPr>
        <w:t xml:space="preserve"> </w:t>
      </w:r>
      <w:r w:rsidR="00D21870">
        <w:rPr>
          <w:rFonts w:ascii="Arial" w:hAnsi="Arial" w:cs="Arial"/>
          <w:b/>
        </w:rPr>
        <w:t xml:space="preserve"> Professional</w:t>
      </w:r>
      <w:proofErr w:type="gramEnd"/>
      <w:r w:rsidR="00D21870">
        <w:rPr>
          <w:rFonts w:ascii="Arial" w:hAnsi="Arial" w:cs="Arial"/>
          <w:b/>
        </w:rPr>
        <w:t xml:space="preserve"> </w:t>
      </w:r>
      <w:r w:rsidR="00D042C5">
        <w:rPr>
          <w:rFonts w:ascii="Arial" w:hAnsi="Arial" w:cs="Arial"/>
          <w:b/>
        </w:rPr>
        <w:t>Development Calendar –</w:t>
      </w:r>
      <w:r w:rsidR="00D042C5" w:rsidRPr="00D042C5">
        <w:rPr>
          <w:rFonts w:ascii="Arial" w:hAnsi="Arial" w:cs="Arial"/>
        </w:rPr>
        <w:t xml:space="preserve"> </w:t>
      </w:r>
      <w:r w:rsidR="00D042C5">
        <w:rPr>
          <w:rFonts w:ascii="Arial" w:hAnsi="Arial" w:cs="Arial"/>
        </w:rPr>
        <w:t>Randy Underwood</w:t>
      </w:r>
      <w:r w:rsidR="00D042C5" w:rsidRPr="00EC325C">
        <w:rPr>
          <w:rFonts w:ascii="Arial" w:hAnsi="Arial" w:cs="Arial"/>
        </w:rPr>
        <w:t xml:space="preserve"> (</w:t>
      </w:r>
      <w:r w:rsidR="00D042C5">
        <w:rPr>
          <w:rFonts w:ascii="Arial" w:hAnsi="Arial" w:cs="Arial"/>
        </w:rPr>
        <w:t>Tag Allen</w:t>
      </w:r>
      <w:r w:rsidR="00D042C5" w:rsidRPr="00EC325C">
        <w:rPr>
          <w:rFonts w:ascii="Arial" w:hAnsi="Arial" w:cs="Arial"/>
        </w:rPr>
        <w:t>) moved (seconded)</w:t>
      </w:r>
      <w:r w:rsidR="00D21870">
        <w:rPr>
          <w:rFonts w:ascii="Arial" w:hAnsi="Arial" w:cs="Arial"/>
        </w:rPr>
        <w:t>.</w:t>
      </w:r>
      <w:r w:rsidR="00D042C5" w:rsidRPr="00EC325C">
        <w:rPr>
          <w:rFonts w:ascii="Arial" w:hAnsi="Arial" w:cs="Arial"/>
        </w:rPr>
        <w:t xml:space="preserve"> </w:t>
      </w:r>
      <w:r w:rsidR="00D042C5">
        <w:rPr>
          <w:rFonts w:ascii="Arial" w:hAnsi="Arial" w:cs="Arial"/>
          <w:b/>
        </w:rPr>
        <w:t xml:space="preserve"> </w:t>
      </w:r>
      <w:r w:rsidR="00F37E1F" w:rsidRPr="00F37E1F">
        <w:rPr>
          <w:rFonts w:ascii="Arial" w:hAnsi="Arial" w:cs="Arial"/>
        </w:rPr>
        <w:t>Due to</w:t>
      </w:r>
      <w:r w:rsidR="00F37E1F">
        <w:rPr>
          <w:rFonts w:ascii="Arial" w:hAnsi="Arial" w:cs="Arial"/>
          <w:b/>
        </w:rPr>
        <w:t xml:space="preserve"> </w:t>
      </w:r>
      <w:r w:rsidR="00F37E1F" w:rsidRPr="00F37E1F">
        <w:rPr>
          <w:rFonts w:ascii="Arial" w:hAnsi="Arial" w:cs="Arial"/>
        </w:rPr>
        <w:t>Martin Luther King holiday falling on January 15, 2018 the professional development day set for that day will instead be the next week, January 22, 2017.</w:t>
      </w:r>
      <w:r w:rsidR="00F37E1F">
        <w:rPr>
          <w:rFonts w:ascii="Arial" w:hAnsi="Arial" w:cs="Arial"/>
          <w:b/>
        </w:rPr>
        <w:t xml:space="preserve"> </w:t>
      </w:r>
      <w:r w:rsidR="00911967" w:rsidRPr="007976CA">
        <w:rPr>
          <w:rFonts w:ascii="Arial" w:hAnsi="Arial" w:cs="Arial"/>
        </w:rPr>
        <w:t>The motion carried with Mr. Allen, Mr. Lawson, Mr. McPherson, Mr. Sweazy, and Mr. Underwood voting yes.</w:t>
      </w:r>
    </w:p>
    <w:p w:rsidR="00911967" w:rsidRPr="00756BE7" w:rsidRDefault="00911967" w:rsidP="00A92E22">
      <w:pPr>
        <w:rPr>
          <w:rFonts w:ascii="Arial" w:hAnsi="Arial" w:cs="Arial"/>
          <w:b/>
        </w:rPr>
      </w:pPr>
    </w:p>
    <w:p w:rsidR="00A92E22" w:rsidRDefault="00A92E22" w:rsidP="00DC3B99">
      <w:pPr>
        <w:rPr>
          <w:rFonts w:ascii="Arial" w:hAnsi="Arial" w:cs="Arial"/>
        </w:rPr>
      </w:pPr>
    </w:p>
    <w:p w:rsidR="00F74171" w:rsidRPr="002C78A3" w:rsidRDefault="009D44B2" w:rsidP="00F7417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DC0A3A">
        <w:rPr>
          <w:rFonts w:ascii="Arial" w:hAnsi="Arial" w:cs="Arial"/>
          <w:b/>
          <w:u w:val="single"/>
        </w:rPr>
        <w:t>1</w:t>
      </w:r>
      <w:r w:rsidR="000C6FF0" w:rsidRPr="002C78A3">
        <w:rPr>
          <w:rFonts w:ascii="Arial" w:hAnsi="Arial" w:cs="Arial"/>
          <w:b/>
          <w:u w:val="single"/>
        </w:rPr>
        <w:t>.</w:t>
      </w:r>
      <w:r w:rsidR="00F74171" w:rsidRPr="002C78A3">
        <w:rPr>
          <w:rFonts w:ascii="Arial" w:hAnsi="Arial" w:cs="Arial"/>
          <w:b/>
          <w:u w:val="single"/>
        </w:rPr>
        <w:t>00 Director Updates</w:t>
      </w:r>
    </w:p>
    <w:p w:rsidR="00F74171" w:rsidRPr="002C78A3" w:rsidRDefault="00A92AE0" w:rsidP="00522C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C0A3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F74171" w:rsidRPr="002C78A3">
        <w:rPr>
          <w:rFonts w:ascii="Arial" w:hAnsi="Arial" w:cs="Arial"/>
          <w:b/>
        </w:rPr>
        <w:t xml:space="preserve">01 Hanover Jr/Sr High School Principal Update </w:t>
      </w:r>
      <w:r w:rsidR="00226339" w:rsidRPr="002C78A3">
        <w:rPr>
          <w:rFonts w:ascii="Arial" w:hAnsi="Arial" w:cs="Arial"/>
        </w:rPr>
        <w:t xml:space="preserve">– </w:t>
      </w:r>
      <w:r w:rsidR="0075532A" w:rsidRPr="0075532A">
        <w:rPr>
          <w:rFonts w:ascii="Arial" w:hAnsi="Arial" w:cs="Arial"/>
        </w:rPr>
        <w:t>No comments.</w:t>
      </w:r>
    </w:p>
    <w:p w:rsidR="00F74171" w:rsidRPr="002C78A3" w:rsidRDefault="00A92AE0" w:rsidP="00F74171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C0A3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F74171" w:rsidRPr="002C78A3">
        <w:rPr>
          <w:rFonts w:ascii="Arial" w:hAnsi="Arial" w:cs="Arial"/>
          <w:b/>
        </w:rPr>
        <w:t>0</w:t>
      </w:r>
      <w:r w:rsidR="005E7184" w:rsidRPr="002C78A3">
        <w:rPr>
          <w:rFonts w:ascii="Arial" w:hAnsi="Arial" w:cs="Arial"/>
          <w:b/>
        </w:rPr>
        <w:t>2</w:t>
      </w:r>
      <w:r w:rsidR="00F74171" w:rsidRPr="002C78A3">
        <w:rPr>
          <w:rFonts w:ascii="Arial" w:hAnsi="Arial" w:cs="Arial"/>
          <w:b/>
        </w:rPr>
        <w:t xml:space="preserve"> Prairie Heights Elementary Principal Update</w:t>
      </w:r>
      <w:r w:rsidR="00F74171" w:rsidRPr="002C78A3">
        <w:rPr>
          <w:rFonts w:ascii="Arial" w:hAnsi="Arial" w:cs="Arial"/>
        </w:rPr>
        <w:t xml:space="preserve"> – </w:t>
      </w:r>
      <w:r w:rsidR="00477ED7" w:rsidRPr="002C78A3">
        <w:rPr>
          <w:rFonts w:ascii="Arial" w:hAnsi="Arial" w:cs="Arial"/>
        </w:rPr>
        <w:t>No comments</w:t>
      </w:r>
      <w:r w:rsidR="005E7184" w:rsidRPr="002C78A3">
        <w:rPr>
          <w:rFonts w:ascii="Arial" w:hAnsi="Arial" w:cs="Arial"/>
        </w:rPr>
        <w:t>.</w:t>
      </w:r>
    </w:p>
    <w:p w:rsidR="00226339" w:rsidRPr="002C78A3" w:rsidRDefault="00A92AE0" w:rsidP="00F74171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C0A3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F74171" w:rsidRPr="002C78A3">
        <w:rPr>
          <w:rFonts w:ascii="Arial" w:hAnsi="Arial" w:cs="Arial"/>
          <w:b/>
        </w:rPr>
        <w:t>0</w:t>
      </w:r>
      <w:r w:rsidR="005E7184" w:rsidRPr="002C78A3">
        <w:rPr>
          <w:rFonts w:ascii="Arial" w:hAnsi="Arial" w:cs="Arial"/>
          <w:b/>
        </w:rPr>
        <w:t>3</w:t>
      </w:r>
      <w:r w:rsidR="00F74171" w:rsidRPr="002C78A3">
        <w:rPr>
          <w:rFonts w:ascii="Arial" w:hAnsi="Arial" w:cs="Arial"/>
          <w:b/>
        </w:rPr>
        <w:t xml:space="preserve"> Athletic Director Update</w:t>
      </w:r>
      <w:r w:rsidR="00F74171" w:rsidRPr="002C78A3">
        <w:rPr>
          <w:rFonts w:ascii="Arial" w:hAnsi="Arial" w:cs="Arial"/>
        </w:rPr>
        <w:t xml:space="preserve"> –</w:t>
      </w:r>
      <w:r w:rsidR="00E24704" w:rsidRPr="002C78A3">
        <w:rPr>
          <w:rFonts w:ascii="Arial" w:hAnsi="Arial" w:cs="Arial"/>
        </w:rPr>
        <w:t xml:space="preserve"> </w:t>
      </w:r>
      <w:r w:rsidR="007D2024" w:rsidRPr="002C78A3">
        <w:rPr>
          <w:rFonts w:ascii="Arial" w:hAnsi="Arial" w:cs="Arial"/>
        </w:rPr>
        <w:t>No comments</w:t>
      </w:r>
      <w:r w:rsidR="00DF57BF" w:rsidRPr="002C78A3">
        <w:rPr>
          <w:rFonts w:ascii="Arial" w:hAnsi="Arial" w:cs="Arial"/>
        </w:rPr>
        <w:t>.</w:t>
      </w:r>
    </w:p>
    <w:p w:rsidR="00EC7201" w:rsidRPr="002C78A3" w:rsidRDefault="00A92AE0" w:rsidP="00F741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C0A3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F74171" w:rsidRPr="002C78A3">
        <w:rPr>
          <w:rFonts w:ascii="Arial" w:hAnsi="Arial" w:cs="Arial"/>
          <w:b/>
        </w:rPr>
        <w:t>0</w:t>
      </w:r>
      <w:r w:rsidR="005E7184" w:rsidRPr="002C78A3">
        <w:rPr>
          <w:rFonts w:ascii="Arial" w:hAnsi="Arial" w:cs="Arial"/>
          <w:b/>
        </w:rPr>
        <w:t>4</w:t>
      </w:r>
      <w:r w:rsidR="00F74171" w:rsidRPr="002C78A3">
        <w:rPr>
          <w:rFonts w:ascii="Arial" w:hAnsi="Arial" w:cs="Arial"/>
          <w:b/>
        </w:rPr>
        <w:t xml:space="preserve"> Maintenance and Transportation Update</w:t>
      </w:r>
      <w:r w:rsidR="00EC7201" w:rsidRPr="002C78A3">
        <w:rPr>
          <w:rFonts w:ascii="Arial" w:hAnsi="Arial" w:cs="Arial"/>
          <w:b/>
        </w:rPr>
        <w:t xml:space="preserve"> </w:t>
      </w:r>
      <w:proofErr w:type="gramStart"/>
      <w:r w:rsidR="00EC7201" w:rsidRPr="002C78A3">
        <w:rPr>
          <w:rFonts w:ascii="Arial" w:hAnsi="Arial" w:cs="Arial"/>
        </w:rPr>
        <w:t xml:space="preserve">– </w:t>
      </w:r>
      <w:r w:rsidR="00D042C5">
        <w:rPr>
          <w:rFonts w:ascii="Arial" w:hAnsi="Arial" w:cs="Arial"/>
        </w:rPr>
        <w:t xml:space="preserve"> No</w:t>
      </w:r>
      <w:proofErr w:type="gramEnd"/>
      <w:r w:rsidR="00D042C5">
        <w:rPr>
          <w:rFonts w:ascii="Arial" w:hAnsi="Arial" w:cs="Arial"/>
        </w:rPr>
        <w:t xml:space="preserve"> Comments.</w:t>
      </w:r>
      <w:r w:rsidR="008C1E10">
        <w:rPr>
          <w:rFonts w:ascii="Arial" w:hAnsi="Arial" w:cs="Arial"/>
        </w:rPr>
        <w:t>.</w:t>
      </w:r>
    </w:p>
    <w:p w:rsidR="0075532A" w:rsidRDefault="00A92AE0" w:rsidP="00F74171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C0A3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F74171" w:rsidRPr="002C78A3">
        <w:rPr>
          <w:rFonts w:ascii="Arial" w:hAnsi="Arial" w:cs="Arial"/>
          <w:b/>
        </w:rPr>
        <w:t>0</w:t>
      </w:r>
      <w:r w:rsidR="005E7184" w:rsidRPr="002C78A3">
        <w:rPr>
          <w:rFonts w:ascii="Arial" w:hAnsi="Arial" w:cs="Arial"/>
          <w:b/>
        </w:rPr>
        <w:t>5</w:t>
      </w:r>
      <w:r w:rsidR="00F74171" w:rsidRPr="002C78A3">
        <w:rPr>
          <w:rFonts w:ascii="Arial" w:hAnsi="Arial" w:cs="Arial"/>
          <w:b/>
        </w:rPr>
        <w:t xml:space="preserve"> Kitchen Update</w:t>
      </w:r>
      <w:r w:rsidR="005E7184" w:rsidRPr="002C78A3">
        <w:rPr>
          <w:rFonts w:ascii="Arial" w:hAnsi="Arial" w:cs="Arial"/>
        </w:rPr>
        <w:t xml:space="preserve"> – </w:t>
      </w:r>
      <w:r w:rsidR="0075532A" w:rsidRPr="0075532A">
        <w:rPr>
          <w:rFonts w:ascii="Arial" w:hAnsi="Arial" w:cs="Arial"/>
        </w:rPr>
        <w:t>No comments.</w:t>
      </w:r>
    </w:p>
    <w:p w:rsidR="00C12C00" w:rsidRDefault="00C12C00" w:rsidP="00F74171">
      <w:pPr>
        <w:rPr>
          <w:rFonts w:ascii="Arial" w:hAnsi="Arial" w:cs="Arial"/>
        </w:rPr>
      </w:pPr>
    </w:p>
    <w:p w:rsidR="00111E5F" w:rsidRDefault="00111E5F" w:rsidP="00111E5F">
      <w:pPr>
        <w:rPr>
          <w:rFonts w:ascii="Arial" w:hAnsi="Arial" w:cs="Arial"/>
          <w:b/>
          <w:u w:val="single"/>
        </w:rPr>
      </w:pPr>
      <w:r w:rsidRPr="003815F0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2</w:t>
      </w:r>
      <w:r w:rsidRPr="003815F0">
        <w:rPr>
          <w:rFonts w:ascii="Arial" w:hAnsi="Arial" w:cs="Arial"/>
          <w:b/>
          <w:u w:val="single"/>
        </w:rPr>
        <w:t xml:space="preserve">.00 </w:t>
      </w:r>
      <w:r>
        <w:rPr>
          <w:rFonts w:ascii="Arial" w:hAnsi="Arial" w:cs="Arial"/>
          <w:b/>
          <w:u w:val="single"/>
        </w:rPr>
        <w:t>Executive Session</w:t>
      </w:r>
    </w:p>
    <w:p w:rsidR="00FA5E4F" w:rsidRDefault="00D042C5" w:rsidP="00111E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None </w:t>
      </w:r>
    </w:p>
    <w:p w:rsidR="00D042C5" w:rsidRDefault="00D042C5" w:rsidP="00111E5F">
      <w:pPr>
        <w:rPr>
          <w:rFonts w:ascii="Arial" w:hAnsi="Arial" w:cs="Arial"/>
        </w:rPr>
      </w:pPr>
    </w:p>
    <w:p w:rsidR="00012ADE" w:rsidRPr="002C78A3" w:rsidRDefault="00B00BFD">
      <w:pPr>
        <w:rPr>
          <w:rFonts w:ascii="Arial" w:hAnsi="Arial" w:cs="Arial"/>
          <w:b/>
          <w:u w:val="single"/>
        </w:rPr>
      </w:pPr>
      <w:r w:rsidRPr="002C78A3">
        <w:rPr>
          <w:rFonts w:ascii="Arial" w:hAnsi="Arial" w:cs="Arial"/>
          <w:b/>
          <w:u w:val="single"/>
        </w:rPr>
        <w:t>1</w:t>
      </w:r>
      <w:r w:rsidR="00111E5F">
        <w:rPr>
          <w:rFonts w:ascii="Arial" w:hAnsi="Arial" w:cs="Arial"/>
          <w:b/>
          <w:u w:val="single"/>
        </w:rPr>
        <w:t>3</w:t>
      </w:r>
      <w:r w:rsidR="004356C1" w:rsidRPr="002C78A3">
        <w:rPr>
          <w:rFonts w:ascii="Arial" w:hAnsi="Arial" w:cs="Arial"/>
          <w:b/>
          <w:u w:val="single"/>
        </w:rPr>
        <w:t>.00</w:t>
      </w:r>
      <w:r w:rsidR="00582BD2" w:rsidRPr="002C78A3">
        <w:rPr>
          <w:rFonts w:ascii="Arial" w:hAnsi="Arial" w:cs="Arial"/>
          <w:b/>
          <w:u w:val="single"/>
        </w:rPr>
        <w:t xml:space="preserve"> Other Business</w:t>
      </w:r>
    </w:p>
    <w:p w:rsidR="00DF57BF" w:rsidRDefault="00D042C5" w:rsidP="00F34DF3">
      <w:pPr>
        <w:rPr>
          <w:rFonts w:ascii="Arial" w:hAnsi="Arial" w:cs="Arial"/>
        </w:rPr>
      </w:pPr>
      <w:r>
        <w:rPr>
          <w:rFonts w:ascii="Arial" w:hAnsi="Arial" w:cs="Arial"/>
        </w:rPr>
        <w:t>Mr. Lawson asked when are the modular going to be gone?</w:t>
      </w:r>
      <w:r w:rsidR="00F37E1F">
        <w:rPr>
          <w:rFonts w:ascii="Arial" w:hAnsi="Arial" w:cs="Arial"/>
        </w:rPr>
        <w:t xml:space="preserve"> TJ and Dr. Schmidt gave an update that it is in the works to be moved.</w:t>
      </w:r>
    </w:p>
    <w:p w:rsidR="00D042C5" w:rsidRDefault="00D042C5" w:rsidP="00F34DF3">
      <w:pPr>
        <w:rPr>
          <w:rFonts w:ascii="Arial" w:hAnsi="Arial" w:cs="Arial"/>
        </w:rPr>
      </w:pPr>
    </w:p>
    <w:p w:rsidR="00F37E1F" w:rsidRPr="002C78A3" w:rsidRDefault="00F37E1F" w:rsidP="00F34DF3">
      <w:pPr>
        <w:rPr>
          <w:rFonts w:ascii="Arial" w:hAnsi="Arial" w:cs="Arial"/>
        </w:rPr>
      </w:pPr>
    </w:p>
    <w:p w:rsidR="003D285B" w:rsidRPr="002C78A3" w:rsidRDefault="00FD164D" w:rsidP="003D285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1</w:t>
      </w:r>
      <w:r w:rsidR="00111E5F">
        <w:rPr>
          <w:rFonts w:ascii="Arial" w:hAnsi="Arial" w:cs="Arial"/>
          <w:b/>
          <w:u w:val="single"/>
        </w:rPr>
        <w:t>4</w:t>
      </w:r>
      <w:r w:rsidR="003D285B" w:rsidRPr="002C78A3">
        <w:rPr>
          <w:rFonts w:ascii="Arial" w:hAnsi="Arial" w:cs="Arial"/>
          <w:b/>
          <w:u w:val="single"/>
        </w:rPr>
        <w:t>.00 Adjournment</w:t>
      </w:r>
    </w:p>
    <w:p w:rsidR="003D285B" w:rsidRPr="002C78A3" w:rsidRDefault="00911967" w:rsidP="003D285B">
      <w:pPr>
        <w:rPr>
          <w:rFonts w:ascii="Arial" w:hAnsi="Arial" w:cs="Arial"/>
        </w:rPr>
      </w:pPr>
      <w:r>
        <w:rPr>
          <w:rFonts w:ascii="Arial" w:hAnsi="Arial" w:cs="Arial"/>
        </w:rPr>
        <w:t>Randy Underwood</w:t>
      </w:r>
      <w:r w:rsidR="00C21776">
        <w:rPr>
          <w:rFonts w:ascii="Arial" w:hAnsi="Arial" w:cs="Arial"/>
        </w:rPr>
        <w:t xml:space="preserve"> </w:t>
      </w:r>
      <w:r w:rsidR="003D285B" w:rsidRPr="002C78A3">
        <w:rPr>
          <w:rFonts w:ascii="Arial" w:hAnsi="Arial" w:cs="Arial"/>
        </w:rPr>
        <w:t>(</w:t>
      </w:r>
      <w:r w:rsidR="00FF5BB1">
        <w:rPr>
          <w:rFonts w:ascii="Arial" w:hAnsi="Arial" w:cs="Arial"/>
        </w:rPr>
        <w:t>Mike Lawson</w:t>
      </w:r>
      <w:r w:rsidR="003D285B" w:rsidRPr="002C78A3">
        <w:rPr>
          <w:rFonts w:ascii="Arial" w:hAnsi="Arial" w:cs="Arial"/>
        </w:rPr>
        <w:t>) moved (seconded) to adjourn</w:t>
      </w:r>
      <w:r w:rsidR="004F16A2">
        <w:rPr>
          <w:rFonts w:ascii="Arial" w:hAnsi="Arial" w:cs="Arial"/>
        </w:rPr>
        <w:t xml:space="preserve"> at </w:t>
      </w:r>
      <w:r w:rsidR="00FF5BB1">
        <w:rPr>
          <w:rFonts w:ascii="Arial" w:hAnsi="Arial" w:cs="Arial"/>
        </w:rPr>
        <w:t>8.02</w:t>
      </w:r>
      <w:r w:rsidR="004F16A2">
        <w:rPr>
          <w:rFonts w:ascii="Arial" w:hAnsi="Arial" w:cs="Arial"/>
        </w:rPr>
        <w:t>p.m.</w:t>
      </w:r>
      <w:r w:rsidR="003D285B" w:rsidRPr="002C78A3">
        <w:rPr>
          <w:rFonts w:ascii="Arial" w:hAnsi="Arial" w:cs="Arial"/>
        </w:rPr>
        <w:t xml:space="preserve">  </w:t>
      </w:r>
      <w:r w:rsidRPr="00911967">
        <w:rPr>
          <w:rFonts w:ascii="Arial" w:hAnsi="Arial" w:cs="Arial"/>
        </w:rPr>
        <w:t>The motion carried with Mr. Allen, Mr. Lawson, Mr. McPherson, Mr. Sweazy, and Mr. Underwood voting yes.</w:t>
      </w:r>
    </w:p>
    <w:p w:rsidR="00F10F7F" w:rsidRPr="002C78A3" w:rsidRDefault="00F10F7F" w:rsidP="00201D5E">
      <w:pPr>
        <w:rPr>
          <w:rFonts w:ascii="Arial" w:hAnsi="Arial" w:cs="Arial"/>
          <w:b/>
          <w:u w:val="single"/>
        </w:rPr>
      </w:pPr>
    </w:p>
    <w:p w:rsidR="00DD3B62" w:rsidRPr="002C78A3" w:rsidRDefault="00201D5E" w:rsidP="00201D5E">
      <w:pPr>
        <w:rPr>
          <w:rFonts w:ascii="Arial" w:hAnsi="Arial" w:cs="Arial"/>
          <w:b/>
          <w:u w:val="single"/>
        </w:rPr>
      </w:pPr>
      <w:r w:rsidRPr="002C78A3">
        <w:rPr>
          <w:rFonts w:ascii="Arial" w:hAnsi="Arial" w:cs="Arial"/>
          <w:b/>
          <w:u w:val="single"/>
        </w:rPr>
        <w:t>Future Important Dates</w:t>
      </w:r>
    </w:p>
    <w:p w:rsidR="005F5322" w:rsidRDefault="00111E5F" w:rsidP="00111E5F">
      <w:pPr>
        <w:rPr>
          <w:rFonts w:ascii="Arial" w:hAnsi="Arial" w:cs="Arial"/>
        </w:rPr>
      </w:pPr>
      <w:r w:rsidRPr="00111E5F">
        <w:rPr>
          <w:rFonts w:ascii="Arial" w:hAnsi="Arial" w:cs="Arial"/>
        </w:rPr>
        <w:t xml:space="preserve">Wednesday, </w:t>
      </w:r>
      <w:r w:rsidR="00FF5BB1">
        <w:rPr>
          <w:rFonts w:ascii="Arial" w:hAnsi="Arial" w:cs="Arial"/>
        </w:rPr>
        <w:t>August 16</w:t>
      </w:r>
      <w:r w:rsidRPr="00111E5F">
        <w:rPr>
          <w:rFonts w:ascii="Arial" w:hAnsi="Arial" w:cs="Arial"/>
        </w:rPr>
        <w:t>, 2017 @ 6:30 PM – Prairie Heights Elementary School – Regular School Board Meeting</w:t>
      </w:r>
    </w:p>
    <w:p w:rsidR="00FA5E4F" w:rsidRPr="00FA5E4F" w:rsidRDefault="00FA5E4F" w:rsidP="00111E5F">
      <w:pPr>
        <w:rPr>
          <w:rFonts w:ascii="Arial" w:hAnsi="Arial" w:cs="Arial"/>
        </w:rPr>
      </w:pPr>
      <w:r w:rsidRPr="00FA5E4F">
        <w:rPr>
          <w:rFonts w:ascii="Arial" w:hAnsi="Arial" w:cs="Arial"/>
        </w:rPr>
        <w:t xml:space="preserve">Wednesday, </w:t>
      </w:r>
      <w:r w:rsidR="00FF5BB1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</w:t>
      </w:r>
      <w:r w:rsidR="00FF5BB1">
        <w:rPr>
          <w:rFonts w:ascii="Arial" w:hAnsi="Arial" w:cs="Arial"/>
        </w:rPr>
        <w:t>20</w:t>
      </w:r>
      <w:r w:rsidRPr="00FA5E4F">
        <w:rPr>
          <w:rFonts w:ascii="Arial" w:hAnsi="Arial" w:cs="Arial"/>
        </w:rPr>
        <w:t>, 2017 @ 6:30 PM – Prairie Heights Elementary School – Regular School Board Meeting</w:t>
      </w:r>
    </w:p>
    <w:p w:rsidR="005F5322" w:rsidRDefault="005F5322" w:rsidP="00AC578A">
      <w:pPr>
        <w:rPr>
          <w:rFonts w:ascii="Arial" w:hAnsi="Arial" w:cs="Arial"/>
          <w:b/>
        </w:rPr>
      </w:pPr>
    </w:p>
    <w:p w:rsidR="005F5322" w:rsidRDefault="005F5322" w:rsidP="00AC578A">
      <w:pPr>
        <w:rPr>
          <w:rFonts w:ascii="Arial" w:hAnsi="Arial" w:cs="Arial"/>
          <w:b/>
        </w:rPr>
      </w:pPr>
    </w:p>
    <w:p w:rsidR="00FA5E4F" w:rsidRDefault="00FA5E4F" w:rsidP="00AC578A">
      <w:pPr>
        <w:rPr>
          <w:rFonts w:ascii="Arial" w:hAnsi="Arial" w:cs="Arial"/>
          <w:b/>
        </w:rPr>
      </w:pPr>
    </w:p>
    <w:p w:rsidR="00AC578A" w:rsidRPr="002C78A3" w:rsidRDefault="00AC578A" w:rsidP="00AC578A">
      <w:pPr>
        <w:rPr>
          <w:rFonts w:ascii="Arial" w:hAnsi="Arial" w:cs="Arial"/>
          <w:b/>
        </w:rPr>
      </w:pPr>
      <w:r w:rsidRPr="002C78A3">
        <w:rPr>
          <w:rFonts w:ascii="Arial" w:hAnsi="Arial" w:cs="Arial"/>
          <w:b/>
        </w:rPr>
        <w:t>Approval by President of the Board of Education</w:t>
      </w:r>
    </w:p>
    <w:p w:rsidR="00AC578A" w:rsidRPr="002C78A3" w:rsidRDefault="00AC578A" w:rsidP="00AC578A">
      <w:pPr>
        <w:rPr>
          <w:rFonts w:ascii="Arial" w:hAnsi="Arial" w:cs="Arial"/>
        </w:rPr>
      </w:pPr>
    </w:p>
    <w:p w:rsidR="00F73C4C" w:rsidRPr="002C78A3" w:rsidRDefault="00F73C4C" w:rsidP="00AC578A">
      <w:pPr>
        <w:rPr>
          <w:rFonts w:ascii="Arial" w:hAnsi="Arial" w:cs="Arial"/>
        </w:rPr>
      </w:pPr>
    </w:p>
    <w:p w:rsidR="00AC578A" w:rsidRPr="002C78A3" w:rsidRDefault="00AC578A" w:rsidP="00AC578A">
      <w:pPr>
        <w:rPr>
          <w:rFonts w:ascii="Arial" w:hAnsi="Arial" w:cs="Arial"/>
        </w:rPr>
      </w:pPr>
      <w:r w:rsidRPr="002C78A3">
        <w:rPr>
          <w:rFonts w:ascii="Arial" w:hAnsi="Arial" w:cs="Arial"/>
        </w:rPr>
        <w:t>___________________________</w:t>
      </w:r>
      <w:r w:rsidR="00F73C4C" w:rsidRPr="002C78A3">
        <w:rPr>
          <w:rFonts w:ascii="Arial" w:hAnsi="Arial" w:cs="Arial"/>
        </w:rPr>
        <w:t>_________</w:t>
      </w:r>
      <w:r w:rsidRPr="002C78A3">
        <w:rPr>
          <w:rFonts w:ascii="Arial" w:hAnsi="Arial" w:cs="Arial"/>
        </w:rPr>
        <w:t>_________</w:t>
      </w:r>
      <w:r w:rsidR="002C78A3">
        <w:rPr>
          <w:rFonts w:ascii="Arial" w:hAnsi="Arial" w:cs="Arial"/>
        </w:rPr>
        <w:t>______</w:t>
      </w:r>
      <w:r w:rsidRPr="002C78A3">
        <w:rPr>
          <w:rFonts w:ascii="Arial" w:hAnsi="Arial" w:cs="Arial"/>
        </w:rPr>
        <w:t xml:space="preserve"> </w:t>
      </w:r>
      <w:r w:rsidRPr="002C78A3">
        <w:rPr>
          <w:rFonts w:ascii="Arial" w:hAnsi="Arial" w:cs="Arial"/>
        </w:rPr>
        <w:tab/>
      </w:r>
      <w:r w:rsidRPr="002C78A3">
        <w:rPr>
          <w:rFonts w:ascii="Arial" w:hAnsi="Arial" w:cs="Arial"/>
        </w:rPr>
        <w:tab/>
        <w:t>Date</w:t>
      </w:r>
      <w:r w:rsidR="002C78A3">
        <w:rPr>
          <w:rFonts w:ascii="Arial" w:hAnsi="Arial" w:cs="Arial"/>
        </w:rPr>
        <w:t xml:space="preserve"> ______________</w:t>
      </w:r>
      <w:r w:rsidRPr="002C78A3">
        <w:rPr>
          <w:rFonts w:ascii="Arial" w:hAnsi="Arial" w:cs="Arial"/>
        </w:rPr>
        <w:t>_______</w:t>
      </w:r>
    </w:p>
    <w:p w:rsidR="00AC578A" w:rsidRPr="002C78A3" w:rsidRDefault="00AC578A" w:rsidP="00AC578A">
      <w:pPr>
        <w:rPr>
          <w:rFonts w:ascii="Arial" w:hAnsi="Arial" w:cs="Arial"/>
        </w:rPr>
      </w:pPr>
      <w:r w:rsidRPr="002C78A3">
        <w:rPr>
          <w:rFonts w:ascii="Arial" w:hAnsi="Arial" w:cs="Arial"/>
        </w:rPr>
        <w:t>Mark McPherson, President</w:t>
      </w:r>
      <w:r w:rsidRPr="002C78A3">
        <w:rPr>
          <w:rFonts w:ascii="Arial" w:hAnsi="Arial" w:cs="Arial"/>
        </w:rPr>
        <w:tab/>
        <w:t xml:space="preserve"> </w:t>
      </w:r>
    </w:p>
    <w:p w:rsidR="00AC578A" w:rsidRPr="002C78A3" w:rsidRDefault="00AC578A" w:rsidP="00AC578A">
      <w:pPr>
        <w:rPr>
          <w:rFonts w:ascii="Arial" w:hAnsi="Arial" w:cs="Arial"/>
        </w:rPr>
      </w:pPr>
    </w:p>
    <w:p w:rsidR="00AC578A" w:rsidRPr="002C78A3" w:rsidRDefault="00AC578A" w:rsidP="00AC578A">
      <w:pPr>
        <w:rPr>
          <w:rFonts w:ascii="Arial" w:hAnsi="Arial" w:cs="Arial"/>
        </w:rPr>
      </w:pPr>
    </w:p>
    <w:p w:rsidR="00F73C4C" w:rsidRPr="002C78A3" w:rsidRDefault="00F73C4C" w:rsidP="00AC578A">
      <w:pPr>
        <w:rPr>
          <w:rFonts w:ascii="Arial" w:hAnsi="Arial" w:cs="Arial"/>
          <w:b/>
        </w:rPr>
      </w:pPr>
    </w:p>
    <w:p w:rsidR="00AC578A" w:rsidRPr="002C78A3" w:rsidRDefault="00AC578A" w:rsidP="00AC578A">
      <w:pPr>
        <w:rPr>
          <w:rFonts w:ascii="Arial" w:hAnsi="Arial" w:cs="Arial"/>
          <w:b/>
        </w:rPr>
      </w:pPr>
      <w:r w:rsidRPr="002C78A3">
        <w:rPr>
          <w:rFonts w:ascii="Arial" w:hAnsi="Arial" w:cs="Arial"/>
          <w:b/>
        </w:rPr>
        <w:t>Approval by Secretary of the Board of Education</w:t>
      </w:r>
    </w:p>
    <w:p w:rsidR="00AC578A" w:rsidRPr="002C78A3" w:rsidRDefault="00AC578A" w:rsidP="00AC578A">
      <w:pPr>
        <w:rPr>
          <w:rFonts w:ascii="Arial" w:hAnsi="Arial" w:cs="Arial"/>
        </w:rPr>
      </w:pPr>
    </w:p>
    <w:p w:rsidR="00F73C4C" w:rsidRPr="002C78A3" w:rsidRDefault="00F73C4C" w:rsidP="00AC578A">
      <w:pPr>
        <w:rPr>
          <w:rFonts w:ascii="Arial" w:hAnsi="Arial" w:cs="Arial"/>
        </w:rPr>
      </w:pPr>
    </w:p>
    <w:p w:rsidR="00AC578A" w:rsidRPr="002C78A3" w:rsidRDefault="002C78A3" w:rsidP="00AC578A">
      <w:pPr>
        <w:rPr>
          <w:rFonts w:ascii="Arial" w:hAnsi="Arial" w:cs="Arial"/>
        </w:rPr>
      </w:pPr>
      <w:r w:rsidRPr="002C78A3">
        <w:rPr>
          <w:rFonts w:ascii="Arial" w:hAnsi="Arial" w:cs="Arial"/>
        </w:rPr>
        <w:t xml:space="preserve">___________________________________________________ </w:t>
      </w:r>
      <w:r w:rsidRPr="002C78A3">
        <w:rPr>
          <w:rFonts w:ascii="Arial" w:hAnsi="Arial" w:cs="Arial"/>
        </w:rPr>
        <w:tab/>
      </w:r>
      <w:r w:rsidRPr="002C78A3">
        <w:rPr>
          <w:rFonts w:ascii="Arial" w:hAnsi="Arial" w:cs="Arial"/>
        </w:rPr>
        <w:tab/>
        <w:t>Date _____________________</w:t>
      </w:r>
    </w:p>
    <w:p w:rsidR="00F917F5" w:rsidRPr="002C78A3" w:rsidRDefault="00F10F7F" w:rsidP="00201D5E">
      <w:pPr>
        <w:rPr>
          <w:rFonts w:ascii="Arial" w:hAnsi="Arial" w:cs="Arial"/>
        </w:rPr>
      </w:pPr>
      <w:r w:rsidRPr="002C78A3">
        <w:rPr>
          <w:rFonts w:ascii="Arial" w:hAnsi="Arial" w:cs="Arial"/>
        </w:rPr>
        <w:t>Michael Lawson</w:t>
      </w:r>
      <w:r w:rsidR="00E2701A" w:rsidRPr="002C78A3">
        <w:rPr>
          <w:rFonts w:ascii="Arial" w:hAnsi="Arial" w:cs="Arial"/>
        </w:rPr>
        <w:t>, Secretary</w:t>
      </w:r>
    </w:p>
    <w:sectPr w:rsidR="00F917F5" w:rsidRPr="002C78A3" w:rsidSect="00782C87">
      <w:footerReference w:type="default" r:id="rId11"/>
      <w:pgSz w:w="12240" w:h="15840"/>
      <w:pgMar w:top="144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97" w:rsidRDefault="002F4D97">
      <w:r>
        <w:separator/>
      </w:r>
    </w:p>
  </w:endnote>
  <w:endnote w:type="continuationSeparator" w:id="0">
    <w:p w:rsidR="002F4D97" w:rsidRDefault="002F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CC" w:rsidRDefault="00084ECC">
    <w:pPr>
      <w:pStyle w:val="Footer"/>
      <w:rPr>
        <w:noProof/>
      </w:rPr>
    </w:pPr>
    <w:r>
      <w:t>Posted by Tambra Bernal, BOE Administrative Assistant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37E1F">
      <w:rPr>
        <w:noProof/>
      </w:rPr>
      <w:t>1</w:t>
    </w:r>
    <w:r>
      <w:rPr>
        <w:noProof/>
      </w:rPr>
      <w:fldChar w:fldCharType="end"/>
    </w:r>
    <w:r>
      <w:t xml:space="preserve"> of </w:t>
    </w:r>
    <w:r w:rsidR="002F4D97">
      <w:fldChar w:fldCharType="begin"/>
    </w:r>
    <w:r w:rsidR="002F4D97">
      <w:instrText xml:space="preserve"> NUMPAGES </w:instrText>
    </w:r>
    <w:r w:rsidR="002F4D97">
      <w:fldChar w:fldCharType="separate"/>
    </w:r>
    <w:r w:rsidR="00F37E1F">
      <w:rPr>
        <w:noProof/>
      </w:rPr>
      <w:t>3</w:t>
    </w:r>
    <w:r w:rsidR="002F4D9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97" w:rsidRDefault="002F4D97">
      <w:r>
        <w:separator/>
      </w:r>
    </w:p>
  </w:footnote>
  <w:footnote w:type="continuationSeparator" w:id="0">
    <w:p w:rsidR="002F4D97" w:rsidRDefault="002F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295_"/>
      </v:shape>
    </w:pict>
  </w:numPicBullet>
  <w:abstractNum w:abstractNumId="0">
    <w:nsid w:val="04F85916"/>
    <w:multiLevelType w:val="hybridMultilevel"/>
    <w:tmpl w:val="B66CC3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763C8"/>
    <w:multiLevelType w:val="hybridMultilevel"/>
    <w:tmpl w:val="28408E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ED8E43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818BA"/>
    <w:multiLevelType w:val="hybridMultilevel"/>
    <w:tmpl w:val="389C39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171C8"/>
    <w:multiLevelType w:val="hybridMultilevel"/>
    <w:tmpl w:val="91643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46B9"/>
    <w:multiLevelType w:val="hybridMultilevel"/>
    <w:tmpl w:val="FB5E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A212A"/>
    <w:multiLevelType w:val="hybridMultilevel"/>
    <w:tmpl w:val="166CA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F7C75"/>
    <w:multiLevelType w:val="hybridMultilevel"/>
    <w:tmpl w:val="5CF6C5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A530E7"/>
    <w:multiLevelType w:val="multilevel"/>
    <w:tmpl w:val="130275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D4F64"/>
    <w:multiLevelType w:val="hybridMultilevel"/>
    <w:tmpl w:val="C7800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85463E"/>
    <w:multiLevelType w:val="hybridMultilevel"/>
    <w:tmpl w:val="6AEE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02C8B"/>
    <w:multiLevelType w:val="hybridMultilevel"/>
    <w:tmpl w:val="8DD23B48"/>
    <w:lvl w:ilvl="0" w:tplc="DC9CDF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C362E8"/>
    <w:multiLevelType w:val="hybridMultilevel"/>
    <w:tmpl w:val="34B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2197B"/>
    <w:multiLevelType w:val="hybridMultilevel"/>
    <w:tmpl w:val="4FB4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C712E"/>
    <w:multiLevelType w:val="multilevel"/>
    <w:tmpl w:val="67549BC8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ADE6AB4"/>
    <w:multiLevelType w:val="hybridMultilevel"/>
    <w:tmpl w:val="7C7C0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5921AE"/>
    <w:multiLevelType w:val="multilevel"/>
    <w:tmpl w:val="F642E6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DF37C1"/>
    <w:multiLevelType w:val="hybridMultilevel"/>
    <w:tmpl w:val="B4244F1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FE34D6"/>
    <w:multiLevelType w:val="hybridMultilevel"/>
    <w:tmpl w:val="F642E6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AB79F9"/>
    <w:multiLevelType w:val="multilevel"/>
    <w:tmpl w:val="130275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7A4B77"/>
    <w:multiLevelType w:val="hybridMultilevel"/>
    <w:tmpl w:val="7E02A2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E74509"/>
    <w:multiLevelType w:val="hybridMultilevel"/>
    <w:tmpl w:val="0A3C0BE6"/>
    <w:lvl w:ilvl="0" w:tplc="76EA5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85F27"/>
    <w:multiLevelType w:val="hybridMultilevel"/>
    <w:tmpl w:val="24D093AA"/>
    <w:lvl w:ilvl="0" w:tplc="C9C63C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7E159A"/>
    <w:multiLevelType w:val="hybridMultilevel"/>
    <w:tmpl w:val="D20C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B7CEB"/>
    <w:multiLevelType w:val="hybridMultilevel"/>
    <w:tmpl w:val="AAC82552"/>
    <w:lvl w:ilvl="0" w:tplc="C9C63C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B3AEA"/>
    <w:multiLevelType w:val="hybridMultilevel"/>
    <w:tmpl w:val="08BE9E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3F4894"/>
    <w:multiLevelType w:val="hybridMultilevel"/>
    <w:tmpl w:val="2E805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4"/>
  </w:num>
  <w:num w:numId="5">
    <w:abstractNumId w:val="19"/>
  </w:num>
  <w:num w:numId="6">
    <w:abstractNumId w:val="16"/>
  </w:num>
  <w:num w:numId="7">
    <w:abstractNumId w:val="5"/>
  </w:num>
  <w:num w:numId="8">
    <w:abstractNumId w:val="17"/>
  </w:num>
  <w:num w:numId="9">
    <w:abstractNumId w:val="2"/>
  </w:num>
  <w:num w:numId="10">
    <w:abstractNumId w:val="15"/>
  </w:num>
  <w:num w:numId="11">
    <w:abstractNumId w:val="10"/>
  </w:num>
  <w:num w:numId="12">
    <w:abstractNumId w:val="7"/>
  </w:num>
  <w:num w:numId="13">
    <w:abstractNumId w:val="18"/>
  </w:num>
  <w:num w:numId="14">
    <w:abstractNumId w:val="6"/>
  </w:num>
  <w:num w:numId="15">
    <w:abstractNumId w:val="14"/>
  </w:num>
  <w:num w:numId="16">
    <w:abstractNumId w:val="21"/>
  </w:num>
  <w:num w:numId="17">
    <w:abstractNumId w:val="8"/>
  </w:num>
  <w:num w:numId="18">
    <w:abstractNumId w:val="23"/>
  </w:num>
  <w:num w:numId="19">
    <w:abstractNumId w:val="25"/>
  </w:num>
  <w:num w:numId="20">
    <w:abstractNumId w:val="13"/>
  </w:num>
  <w:num w:numId="21">
    <w:abstractNumId w:val="3"/>
  </w:num>
  <w:num w:numId="22">
    <w:abstractNumId w:val="22"/>
  </w:num>
  <w:num w:numId="23">
    <w:abstractNumId w:val="12"/>
  </w:num>
  <w:num w:numId="24">
    <w:abstractNumId w:val="9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6A"/>
    <w:rsid w:val="00000FD4"/>
    <w:rsid w:val="00001517"/>
    <w:rsid w:val="00002CF2"/>
    <w:rsid w:val="00003099"/>
    <w:rsid w:val="00003373"/>
    <w:rsid w:val="0000346C"/>
    <w:rsid w:val="0000377C"/>
    <w:rsid w:val="00003F6D"/>
    <w:rsid w:val="00005491"/>
    <w:rsid w:val="0000630B"/>
    <w:rsid w:val="00006956"/>
    <w:rsid w:val="000077A8"/>
    <w:rsid w:val="000120D2"/>
    <w:rsid w:val="00012ADE"/>
    <w:rsid w:val="00012CA7"/>
    <w:rsid w:val="0001425D"/>
    <w:rsid w:val="00014321"/>
    <w:rsid w:val="000146A0"/>
    <w:rsid w:val="000152D1"/>
    <w:rsid w:val="000160F2"/>
    <w:rsid w:val="00016AB2"/>
    <w:rsid w:val="00016CC4"/>
    <w:rsid w:val="00017BBD"/>
    <w:rsid w:val="00017BE7"/>
    <w:rsid w:val="0002063A"/>
    <w:rsid w:val="00020C4D"/>
    <w:rsid w:val="000214F3"/>
    <w:rsid w:val="0002151F"/>
    <w:rsid w:val="0002205A"/>
    <w:rsid w:val="000231BC"/>
    <w:rsid w:val="00024496"/>
    <w:rsid w:val="000246CE"/>
    <w:rsid w:val="00026690"/>
    <w:rsid w:val="000267A2"/>
    <w:rsid w:val="000330A9"/>
    <w:rsid w:val="00033882"/>
    <w:rsid w:val="00034566"/>
    <w:rsid w:val="00034BFD"/>
    <w:rsid w:val="00035349"/>
    <w:rsid w:val="00035648"/>
    <w:rsid w:val="000377F8"/>
    <w:rsid w:val="00037B1C"/>
    <w:rsid w:val="00040725"/>
    <w:rsid w:val="000415E7"/>
    <w:rsid w:val="00041C1F"/>
    <w:rsid w:val="00041C6F"/>
    <w:rsid w:val="00042613"/>
    <w:rsid w:val="00043830"/>
    <w:rsid w:val="00043CD5"/>
    <w:rsid w:val="00043DE3"/>
    <w:rsid w:val="0004436A"/>
    <w:rsid w:val="0004452A"/>
    <w:rsid w:val="00044C03"/>
    <w:rsid w:val="00044C1C"/>
    <w:rsid w:val="00044C7B"/>
    <w:rsid w:val="00046179"/>
    <w:rsid w:val="00046D1B"/>
    <w:rsid w:val="000475B3"/>
    <w:rsid w:val="00047CC3"/>
    <w:rsid w:val="000503BF"/>
    <w:rsid w:val="00051336"/>
    <w:rsid w:val="0005167F"/>
    <w:rsid w:val="00052B3F"/>
    <w:rsid w:val="00054548"/>
    <w:rsid w:val="00056E82"/>
    <w:rsid w:val="00060EA5"/>
    <w:rsid w:val="000614AB"/>
    <w:rsid w:val="00062905"/>
    <w:rsid w:val="00062D52"/>
    <w:rsid w:val="00062E89"/>
    <w:rsid w:val="00063292"/>
    <w:rsid w:val="0006385A"/>
    <w:rsid w:val="00065797"/>
    <w:rsid w:val="000662C0"/>
    <w:rsid w:val="0006770E"/>
    <w:rsid w:val="0007030D"/>
    <w:rsid w:val="000706E9"/>
    <w:rsid w:val="00071061"/>
    <w:rsid w:val="00071616"/>
    <w:rsid w:val="00071F54"/>
    <w:rsid w:val="000722A3"/>
    <w:rsid w:val="00072854"/>
    <w:rsid w:val="00072DDF"/>
    <w:rsid w:val="000740DD"/>
    <w:rsid w:val="00074E6F"/>
    <w:rsid w:val="0007589E"/>
    <w:rsid w:val="00075AE2"/>
    <w:rsid w:val="00075CC3"/>
    <w:rsid w:val="00076484"/>
    <w:rsid w:val="000834C2"/>
    <w:rsid w:val="00083B20"/>
    <w:rsid w:val="00083D11"/>
    <w:rsid w:val="00083EF8"/>
    <w:rsid w:val="00084ECC"/>
    <w:rsid w:val="00085786"/>
    <w:rsid w:val="00085B53"/>
    <w:rsid w:val="00085C83"/>
    <w:rsid w:val="000865C3"/>
    <w:rsid w:val="00086767"/>
    <w:rsid w:val="00087FFE"/>
    <w:rsid w:val="000908A1"/>
    <w:rsid w:val="00091763"/>
    <w:rsid w:val="00091D2E"/>
    <w:rsid w:val="000938B1"/>
    <w:rsid w:val="000938CD"/>
    <w:rsid w:val="00093E78"/>
    <w:rsid w:val="0009597E"/>
    <w:rsid w:val="00096409"/>
    <w:rsid w:val="000967ED"/>
    <w:rsid w:val="000969D0"/>
    <w:rsid w:val="000A037E"/>
    <w:rsid w:val="000A07C5"/>
    <w:rsid w:val="000A0BAE"/>
    <w:rsid w:val="000A0D7B"/>
    <w:rsid w:val="000A0DD6"/>
    <w:rsid w:val="000A22E3"/>
    <w:rsid w:val="000A4572"/>
    <w:rsid w:val="000A5B73"/>
    <w:rsid w:val="000A60D1"/>
    <w:rsid w:val="000A66D5"/>
    <w:rsid w:val="000A66FF"/>
    <w:rsid w:val="000A6C11"/>
    <w:rsid w:val="000A7061"/>
    <w:rsid w:val="000A7695"/>
    <w:rsid w:val="000A7735"/>
    <w:rsid w:val="000A77D4"/>
    <w:rsid w:val="000A7F3B"/>
    <w:rsid w:val="000B16C1"/>
    <w:rsid w:val="000B2D41"/>
    <w:rsid w:val="000B2FFB"/>
    <w:rsid w:val="000B51CD"/>
    <w:rsid w:val="000B5F1F"/>
    <w:rsid w:val="000B6AD5"/>
    <w:rsid w:val="000B6AF5"/>
    <w:rsid w:val="000B788F"/>
    <w:rsid w:val="000B7EB5"/>
    <w:rsid w:val="000C007A"/>
    <w:rsid w:val="000C013E"/>
    <w:rsid w:val="000C1A0F"/>
    <w:rsid w:val="000C2338"/>
    <w:rsid w:val="000C356F"/>
    <w:rsid w:val="000C3EF1"/>
    <w:rsid w:val="000C531D"/>
    <w:rsid w:val="000C64D8"/>
    <w:rsid w:val="000C6C35"/>
    <w:rsid w:val="000C6E7D"/>
    <w:rsid w:val="000C6FF0"/>
    <w:rsid w:val="000C7B3B"/>
    <w:rsid w:val="000D0223"/>
    <w:rsid w:val="000D0A46"/>
    <w:rsid w:val="000D194B"/>
    <w:rsid w:val="000D1BE8"/>
    <w:rsid w:val="000D4B83"/>
    <w:rsid w:val="000D5C34"/>
    <w:rsid w:val="000D642C"/>
    <w:rsid w:val="000D68A4"/>
    <w:rsid w:val="000D6AC3"/>
    <w:rsid w:val="000D70A8"/>
    <w:rsid w:val="000E16AF"/>
    <w:rsid w:val="000E3AF2"/>
    <w:rsid w:val="000E5959"/>
    <w:rsid w:val="000E5E38"/>
    <w:rsid w:val="000E64CD"/>
    <w:rsid w:val="000E6818"/>
    <w:rsid w:val="000E79A7"/>
    <w:rsid w:val="000E79E2"/>
    <w:rsid w:val="000E7F47"/>
    <w:rsid w:val="000F1339"/>
    <w:rsid w:val="000F1B63"/>
    <w:rsid w:val="000F1FB2"/>
    <w:rsid w:val="000F408B"/>
    <w:rsid w:val="000F5967"/>
    <w:rsid w:val="000F7455"/>
    <w:rsid w:val="000F75B8"/>
    <w:rsid w:val="000F7EE5"/>
    <w:rsid w:val="00100C48"/>
    <w:rsid w:val="00100F80"/>
    <w:rsid w:val="0010247B"/>
    <w:rsid w:val="0010270A"/>
    <w:rsid w:val="00102CB1"/>
    <w:rsid w:val="0010592A"/>
    <w:rsid w:val="00105DD7"/>
    <w:rsid w:val="00106099"/>
    <w:rsid w:val="001068B2"/>
    <w:rsid w:val="00107542"/>
    <w:rsid w:val="00107B5F"/>
    <w:rsid w:val="00107BE9"/>
    <w:rsid w:val="00110299"/>
    <w:rsid w:val="00110547"/>
    <w:rsid w:val="0011099E"/>
    <w:rsid w:val="00110B8C"/>
    <w:rsid w:val="00111C0D"/>
    <w:rsid w:val="00111E5F"/>
    <w:rsid w:val="00112D89"/>
    <w:rsid w:val="00112E11"/>
    <w:rsid w:val="00113191"/>
    <w:rsid w:val="001150EE"/>
    <w:rsid w:val="00115609"/>
    <w:rsid w:val="00115672"/>
    <w:rsid w:val="001162DF"/>
    <w:rsid w:val="0011670D"/>
    <w:rsid w:val="00116D34"/>
    <w:rsid w:val="001171E0"/>
    <w:rsid w:val="00117728"/>
    <w:rsid w:val="00117DF1"/>
    <w:rsid w:val="00121D0E"/>
    <w:rsid w:val="0012203B"/>
    <w:rsid w:val="00124872"/>
    <w:rsid w:val="00125A9F"/>
    <w:rsid w:val="00127A94"/>
    <w:rsid w:val="00127D71"/>
    <w:rsid w:val="001321AA"/>
    <w:rsid w:val="001323FA"/>
    <w:rsid w:val="00133082"/>
    <w:rsid w:val="00133137"/>
    <w:rsid w:val="001348FA"/>
    <w:rsid w:val="00134FA1"/>
    <w:rsid w:val="001400B2"/>
    <w:rsid w:val="00140A9D"/>
    <w:rsid w:val="00140B0A"/>
    <w:rsid w:val="00141164"/>
    <w:rsid w:val="001414C4"/>
    <w:rsid w:val="0014224D"/>
    <w:rsid w:val="00142B7B"/>
    <w:rsid w:val="00143019"/>
    <w:rsid w:val="001437B6"/>
    <w:rsid w:val="00144CD6"/>
    <w:rsid w:val="00145509"/>
    <w:rsid w:val="00145559"/>
    <w:rsid w:val="001458D2"/>
    <w:rsid w:val="00146DF3"/>
    <w:rsid w:val="00147E78"/>
    <w:rsid w:val="001504B2"/>
    <w:rsid w:val="00151022"/>
    <w:rsid w:val="0015141E"/>
    <w:rsid w:val="00152BDA"/>
    <w:rsid w:val="00152D45"/>
    <w:rsid w:val="00152DBF"/>
    <w:rsid w:val="00152E8B"/>
    <w:rsid w:val="00152EF4"/>
    <w:rsid w:val="00153B51"/>
    <w:rsid w:val="00155737"/>
    <w:rsid w:val="001566D2"/>
    <w:rsid w:val="0016041B"/>
    <w:rsid w:val="00160513"/>
    <w:rsid w:val="00161A22"/>
    <w:rsid w:val="00161B2E"/>
    <w:rsid w:val="00163741"/>
    <w:rsid w:val="00163813"/>
    <w:rsid w:val="001644E1"/>
    <w:rsid w:val="00165A23"/>
    <w:rsid w:val="00165F95"/>
    <w:rsid w:val="00166721"/>
    <w:rsid w:val="00166EDA"/>
    <w:rsid w:val="0017039E"/>
    <w:rsid w:val="001704F9"/>
    <w:rsid w:val="00171140"/>
    <w:rsid w:val="00171BE4"/>
    <w:rsid w:val="0017225C"/>
    <w:rsid w:val="00172F0D"/>
    <w:rsid w:val="001732C3"/>
    <w:rsid w:val="00173403"/>
    <w:rsid w:val="001735C0"/>
    <w:rsid w:val="00174356"/>
    <w:rsid w:val="001743DF"/>
    <w:rsid w:val="001749D4"/>
    <w:rsid w:val="00174CFB"/>
    <w:rsid w:val="0017587F"/>
    <w:rsid w:val="00175E6E"/>
    <w:rsid w:val="001764B5"/>
    <w:rsid w:val="00176712"/>
    <w:rsid w:val="00177DB4"/>
    <w:rsid w:val="0018080D"/>
    <w:rsid w:val="0018116B"/>
    <w:rsid w:val="00182ECF"/>
    <w:rsid w:val="001845E2"/>
    <w:rsid w:val="001853FE"/>
    <w:rsid w:val="001863F8"/>
    <w:rsid w:val="00186BEE"/>
    <w:rsid w:val="0018753F"/>
    <w:rsid w:val="00187FEA"/>
    <w:rsid w:val="00190F82"/>
    <w:rsid w:val="001910B0"/>
    <w:rsid w:val="00193859"/>
    <w:rsid w:val="001940A4"/>
    <w:rsid w:val="00194169"/>
    <w:rsid w:val="00195E22"/>
    <w:rsid w:val="0019649A"/>
    <w:rsid w:val="00196DB0"/>
    <w:rsid w:val="00197608"/>
    <w:rsid w:val="001A0740"/>
    <w:rsid w:val="001A2E99"/>
    <w:rsid w:val="001A4484"/>
    <w:rsid w:val="001A487D"/>
    <w:rsid w:val="001A55D3"/>
    <w:rsid w:val="001A5744"/>
    <w:rsid w:val="001A6431"/>
    <w:rsid w:val="001A7369"/>
    <w:rsid w:val="001A7505"/>
    <w:rsid w:val="001B06D6"/>
    <w:rsid w:val="001B0A91"/>
    <w:rsid w:val="001B1096"/>
    <w:rsid w:val="001B1B23"/>
    <w:rsid w:val="001B2056"/>
    <w:rsid w:val="001B2341"/>
    <w:rsid w:val="001B3801"/>
    <w:rsid w:val="001B383E"/>
    <w:rsid w:val="001B3840"/>
    <w:rsid w:val="001B3EF8"/>
    <w:rsid w:val="001B40F5"/>
    <w:rsid w:val="001B43F2"/>
    <w:rsid w:val="001B443D"/>
    <w:rsid w:val="001B553F"/>
    <w:rsid w:val="001B718F"/>
    <w:rsid w:val="001B7459"/>
    <w:rsid w:val="001C07CB"/>
    <w:rsid w:val="001C2150"/>
    <w:rsid w:val="001C256A"/>
    <w:rsid w:val="001C2B7E"/>
    <w:rsid w:val="001C34C1"/>
    <w:rsid w:val="001C41DC"/>
    <w:rsid w:val="001C4438"/>
    <w:rsid w:val="001C573D"/>
    <w:rsid w:val="001C5E09"/>
    <w:rsid w:val="001C7D9D"/>
    <w:rsid w:val="001D070D"/>
    <w:rsid w:val="001D10BA"/>
    <w:rsid w:val="001D17BE"/>
    <w:rsid w:val="001D32B5"/>
    <w:rsid w:val="001D391E"/>
    <w:rsid w:val="001D3BA8"/>
    <w:rsid w:val="001D3E63"/>
    <w:rsid w:val="001D43A7"/>
    <w:rsid w:val="001D4434"/>
    <w:rsid w:val="001D4773"/>
    <w:rsid w:val="001D550D"/>
    <w:rsid w:val="001D5CA4"/>
    <w:rsid w:val="001D5E5E"/>
    <w:rsid w:val="001D7078"/>
    <w:rsid w:val="001D7AFC"/>
    <w:rsid w:val="001D7E2E"/>
    <w:rsid w:val="001E1CBC"/>
    <w:rsid w:val="001E1D40"/>
    <w:rsid w:val="001E1DF4"/>
    <w:rsid w:val="001E2E00"/>
    <w:rsid w:val="001E5321"/>
    <w:rsid w:val="001E5425"/>
    <w:rsid w:val="001E5D76"/>
    <w:rsid w:val="001E6369"/>
    <w:rsid w:val="001E7079"/>
    <w:rsid w:val="001E7BAE"/>
    <w:rsid w:val="001E7EED"/>
    <w:rsid w:val="001F09E7"/>
    <w:rsid w:val="001F0CCC"/>
    <w:rsid w:val="001F16B3"/>
    <w:rsid w:val="001F1766"/>
    <w:rsid w:val="001F1BF0"/>
    <w:rsid w:val="001F3104"/>
    <w:rsid w:val="001F47B1"/>
    <w:rsid w:val="001F6078"/>
    <w:rsid w:val="00200491"/>
    <w:rsid w:val="00200A3E"/>
    <w:rsid w:val="002019AD"/>
    <w:rsid w:val="00201A43"/>
    <w:rsid w:val="00201D5E"/>
    <w:rsid w:val="00201FFA"/>
    <w:rsid w:val="0020246A"/>
    <w:rsid w:val="002027F6"/>
    <w:rsid w:val="00203102"/>
    <w:rsid w:val="0020431E"/>
    <w:rsid w:val="00204993"/>
    <w:rsid w:val="00205718"/>
    <w:rsid w:val="00205E08"/>
    <w:rsid w:val="002068BA"/>
    <w:rsid w:val="00206CA8"/>
    <w:rsid w:val="00207813"/>
    <w:rsid w:val="00207B64"/>
    <w:rsid w:val="00207E1E"/>
    <w:rsid w:val="002131BA"/>
    <w:rsid w:val="00214A68"/>
    <w:rsid w:val="00214ADF"/>
    <w:rsid w:val="00216324"/>
    <w:rsid w:val="00216698"/>
    <w:rsid w:val="00216885"/>
    <w:rsid w:val="00217744"/>
    <w:rsid w:val="002203F5"/>
    <w:rsid w:val="0022110D"/>
    <w:rsid w:val="0022339F"/>
    <w:rsid w:val="00225A4F"/>
    <w:rsid w:val="00226170"/>
    <w:rsid w:val="00226339"/>
    <w:rsid w:val="0022643B"/>
    <w:rsid w:val="002272AA"/>
    <w:rsid w:val="002274E5"/>
    <w:rsid w:val="00230DB9"/>
    <w:rsid w:val="002311BF"/>
    <w:rsid w:val="00231477"/>
    <w:rsid w:val="002317B6"/>
    <w:rsid w:val="0023296C"/>
    <w:rsid w:val="00234948"/>
    <w:rsid w:val="002349FD"/>
    <w:rsid w:val="00234DCA"/>
    <w:rsid w:val="0023600F"/>
    <w:rsid w:val="0023685C"/>
    <w:rsid w:val="00236C74"/>
    <w:rsid w:val="0023759E"/>
    <w:rsid w:val="0024000F"/>
    <w:rsid w:val="0024016C"/>
    <w:rsid w:val="0024033D"/>
    <w:rsid w:val="0024199C"/>
    <w:rsid w:val="00242964"/>
    <w:rsid w:val="00242ADE"/>
    <w:rsid w:val="00243F89"/>
    <w:rsid w:val="00246FF5"/>
    <w:rsid w:val="00247DBA"/>
    <w:rsid w:val="00250A9C"/>
    <w:rsid w:val="0025134A"/>
    <w:rsid w:val="0025293D"/>
    <w:rsid w:val="00252BE8"/>
    <w:rsid w:val="00253BD6"/>
    <w:rsid w:val="00254970"/>
    <w:rsid w:val="00254DD9"/>
    <w:rsid w:val="00255781"/>
    <w:rsid w:val="00255872"/>
    <w:rsid w:val="002564F9"/>
    <w:rsid w:val="002576C3"/>
    <w:rsid w:val="002576D5"/>
    <w:rsid w:val="00257C39"/>
    <w:rsid w:val="002607CA"/>
    <w:rsid w:val="00260A2B"/>
    <w:rsid w:val="00260DAB"/>
    <w:rsid w:val="00260DCE"/>
    <w:rsid w:val="002632DE"/>
    <w:rsid w:val="0026368E"/>
    <w:rsid w:val="00263C4D"/>
    <w:rsid w:val="00265B9C"/>
    <w:rsid w:val="00266068"/>
    <w:rsid w:val="002661AD"/>
    <w:rsid w:val="00267758"/>
    <w:rsid w:val="0027075E"/>
    <w:rsid w:val="0027085B"/>
    <w:rsid w:val="002723D9"/>
    <w:rsid w:val="002739B8"/>
    <w:rsid w:val="00273D87"/>
    <w:rsid w:val="0027468B"/>
    <w:rsid w:val="002746DB"/>
    <w:rsid w:val="0027549F"/>
    <w:rsid w:val="002756F7"/>
    <w:rsid w:val="00277396"/>
    <w:rsid w:val="002775EB"/>
    <w:rsid w:val="00277D4F"/>
    <w:rsid w:val="00280E30"/>
    <w:rsid w:val="00281EE0"/>
    <w:rsid w:val="0028299C"/>
    <w:rsid w:val="0028494F"/>
    <w:rsid w:val="00285883"/>
    <w:rsid w:val="00285E37"/>
    <w:rsid w:val="002871A1"/>
    <w:rsid w:val="002900C7"/>
    <w:rsid w:val="002905CC"/>
    <w:rsid w:val="00291959"/>
    <w:rsid w:val="00291F28"/>
    <w:rsid w:val="002922FD"/>
    <w:rsid w:val="002930EC"/>
    <w:rsid w:val="0029508D"/>
    <w:rsid w:val="00295C1F"/>
    <w:rsid w:val="00295F05"/>
    <w:rsid w:val="00295F08"/>
    <w:rsid w:val="00297D5A"/>
    <w:rsid w:val="002A08B4"/>
    <w:rsid w:val="002A2A0E"/>
    <w:rsid w:val="002A308E"/>
    <w:rsid w:val="002A3341"/>
    <w:rsid w:val="002A49D9"/>
    <w:rsid w:val="002A4BBA"/>
    <w:rsid w:val="002A5621"/>
    <w:rsid w:val="002A5B4E"/>
    <w:rsid w:val="002A6EA6"/>
    <w:rsid w:val="002A739A"/>
    <w:rsid w:val="002A77BD"/>
    <w:rsid w:val="002B0CC7"/>
    <w:rsid w:val="002B0DE6"/>
    <w:rsid w:val="002B1940"/>
    <w:rsid w:val="002B2173"/>
    <w:rsid w:val="002B2BCA"/>
    <w:rsid w:val="002B46D8"/>
    <w:rsid w:val="002B553C"/>
    <w:rsid w:val="002B6795"/>
    <w:rsid w:val="002B6A71"/>
    <w:rsid w:val="002C0A19"/>
    <w:rsid w:val="002C1BBD"/>
    <w:rsid w:val="002C365A"/>
    <w:rsid w:val="002C4A83"/>
    <w:rsid w:val="002C4D98"/>
    <w:rsid w:val="002C56C3"/>
    <w:rsid w:val="002C78A3"/>
    <w:rsid w:val="002D026A"/>
    <w:rsid w:val="002D0A52"/>
    <w:rsid w:val="002D113B"/>
    <w:rsid w:val="002D1980"/>
    <w:rsid w:val="002D1AF8"/>
    <w:rsid w:val="002D20A7"/>
    <w:rsid w:val="002D2AE1"/>
    <w:rsid w:val="002D2D09"/>
    <w:rsid w:val="002D3168"/>
    <w:rsid w:val="002D4200"/>
    <w:rsid w:val="002D497C"/>
    <w:rsid w:val="002D5D63"/>
    <w:rsid w:val="002D5FA4"/>
    <w:rsid w:val="002D750C"/>
    <w:rsid w:val="002D78DD"/>
    <w:rsid w:val="002E005A"/>
    <w:rsid w:val="002E0201"/>
    <w:rsid w:val="002E0952"/>
    <w:rsid w:val="002E137B"/>
    <w:rsid w:val="002E149F"/>
    <w:rsid w:val="002E1782"/>
    <w:rsid w:val="002E1E2F"/>
    <w:rsid w:val="002E1EB2"/>
    <w:rsid w:val="002E2165"/>
    <w:rsid w:val="002E2489"/>
    <w:rsid w:val="002E248C"/>
    <w:rsid w:val="002E27B2"/>
    <w:rsid w:val="002E2E3C"/>
    <w:rsid w:val="002E43AF"/>
    <w:rsid w:val="002E4696"/>
    <w:rsid w:val="002E46A4"/>
    <w:rsid w:val="002E642B"/>
    <w:rsid w:val="002E6A35"/>
    <w:rsid w:val="002E7554"/>
    <w:rsid w:val="002F07C7"/>
    <w:rsid w:val="002F10F5"/>
    <w:rsid w:val="002F1855"/>
    <w:rsid w:val="002F21EC"/>
    <w:rsid w:val="002F24CA"/>
    <w:rsid w:val="002F4D97"/>
    <w:rsid w:val="002F780B"/>
    <w:rsid w:val="002F7BD0"/>
    <w:rsid w:val="00300466"/>
    <w:rsid w:val="00301B2F"/>
    <w:rsid w:val="0030371A"/>
    <w:rsid w:val="0030397C"/>
    <w:rsid w:val="00303B70"/>
    <w:rsid w:val="003043CC"/>
    <w:rsid w:val="003067BE"/>
    <w:rsid w:val="003070F7"/>
    <w:rsid w:val="00307F23"/>
    <w:rsid w:val="00310100"/>
    <w:rsid w:val="00310E01"/>
    <w:rsid w:val="00311581"/>
    <w:rsid w:val="00312620"/>
    <w:rsid w:val="0031459C"/>
    <w:rsid w:val="00314961"/>
    <w:rsid w:val="00316294"/>
    <w:rsid w:val="003167A3"/>
    <w:rsid w:val="003168CD"/>
    <w:rsid w:val="003169E3"/>
    <w:rsid w:val="00316E28"/>
    <w:rsid w:val="00317280"/>
    <w:rsid w:val="003207AE"/>
    <w:rsid w:val="00323AFC"/>
    <w:rsid w:val="00323CD0"/>
    <w:rsid w:val="00323F4D"/>
    <w:rsid w:val="00323FE2"/>
    <w:rsid w:val="003240B6"/>
    <w:rsid w:val="003257CA"/>
    <w:rsid w:val="00326797"/>
    <w:rsid w:val="00330BE8"/>
    <w:rsid w:val="003312D4"/>
    <w:rsid w:val="00331A45"/>
    <w:rsid w:val="00331F18"/>
    <w:rsid w:val="003324EC"/>
    <w:rsid w:val="00333FD7"/>
    <w:rsid w:val="00334303"/>
    <w:rsid w:val="00334A16"/>
    <w:rsid w:val="0033518A"/>
    <w:rsid w:val="00336799"/>
    <w:rsid w:val="00336B6D"/>
    <w:rsid w:val="00337583"/>
    <w:rsid w:val="0034042D"/>
    <w:rsid w:val="00340C7B"/>
    <w:rsid w:val="003412B7"/>
    <w:rsid w:val="003413C5"/>
    <w:rsid w:val="00342127"/>
    <w:rsid w:val="00342834"/>
    <w:rsid w:val="003436C9"/>
    <w:rsid w:val="00344C3D"/>
    <w:rsid w:val="0034500F"/>
    <w:rsid w:val="00345129"/>
    <w:rsid w:val="003456FD"/>
    <w:rsid w:val="00346267"/>
    <w:rsid w:val="0035122B"/>
    <w:rsid w:val="003514CD"/>
    <w:rsid w:val="003514E7"/>
    <w:rsid w:val="00351A68"/>
    <w:rsid w:val="00351D2D"/>
    <w:rsid w:val="003531A4"/>
    <w:rsid w:val="00353BF0"/>
    <w:rsid w:val="0035500A"/>
    <w:rsid w:val="003550EF"/>
    <w:rsid w:val="0035526F"/>
    <w:rsid w:val="003556FC"/>
    <w:rsid w:val="00356466"/>
    <w:rsid w:val="003566D2"/>
    <w:rsid w:val="00356E27"/>
    <w:rsid w:val="0036035E"/>
    <w:rsid w:val="003608A4"/>
    <w:rsid w:val="00360BF3"/>
    <w:rsid w:val="003623FE"/>
    <w:rsid w:val="00363637"/>
    <w:rsid w:val="00364A7B"/>
    <w:rsid w:val="00364B5F"/>
    <w:rsid w:val="0036519B"/>
    <w:rsid w:val="00365D09"/>
    <w:rsid w:val="0036636A"/>
    <w:rsid w:val="003706C0"/>
    <w:rsid w:val="00371012"/>
    <w:rsid w:val="0037117E"/>
    <w:rsid w:val="003716FC"/>
    <w:rsid w:val="0037171D"/>
    <w:rsid w:val="00371FA7"/>
    <w:rsid w:val="0037251C"/>
    <w:rsid w:val="0037459F"/>
    <w:rsid w:val="00374F84"/>
    <w:rsid w:val="003754D0"/>
    <w:rsid w:val="00375AAB"/>
    <w:rsid w:val="003770B1"/>
    <w:rsid w:val="003775BA"/>
    <w:rsid w:val="00377EF3"/>
    <w:rsid w:val="00381D4C"/>
    <w:rsid w:val="0038276F"/>
    <w:rsid w:val="00382823"/>
    <w:rsid w:val="003830CD"/>
    <w:rsid w:val="003834EC"/>
    <w:rsid w:val="003840BC"/>
    <w:rsid w:val="00386A90"/>
    <w:rsid w:val="00387001"/>
    <w:rsid w:val="003874A2"/>
    <w:rsid w:val="00387A55"/>
    <w:rsid w:val="00387B52"/>
    <w:rsid w:val="00390088"/>
    <w:rsid w:val="0039031C"/>
    <w:rsid w:val="00390348"/>
    <w:rsid w:val="003908E1"/>
    <w:rsid w:val="00391376"/>
    <w:rsid w:val="00391801"/>
    <w:rsid w:val="00391AAF"/>
    <w:rsid w:val="00391F81"/>
    <w:rsid w:val="003929A8"/>
    <w:rsid w:val="00392B5F"/>
    <w:rsid w:val="00393378"/>
    <w:rsid w:val="003933B2"/>
    <w:rsid w:val="00393597"/>
    <w:rsid w:val="003942B1"/>
    <w:rsid w:val="0039491F"/>
    <w:rsid w:val="00395019"/>
    <w:rsid w:val="00395268"/>
    <w:rsid w:val="00395BB4"/>
    <w:rsid w:val="00396531"/>
    <w:rsid w:val="00397AE4"/>
    <w:rsid w:val="003A201B"/>
    <w:rsid w:val="003A2D19"/>
    <w:rsid w:val="003A2DC1"/>
    <w:rsid w:val="003A3D6A"/>
    <w:rsid w:val="003A4343"/>
    <w:rsid w:val="003A5554"/>
    <w:rsid w:val="003A7553"/>
    <w:rsid w:val="003A7A3E"/>
    <w:rsid w:val="003B026D"/>
    <w:rsid w:val="003B0E7C"/>
    <w:rsid w:val="003B21FA"/>
    <w:rsid w:val="003B2735"/>
    <w:rsid w:val="003B5229"/>
    <w:rsid w:val="003B56C4"/>
    <w:rsid w:val="003B5C2A"/>
    <w:rsid w:val="003B7A7E"/>
    <w:rsid w:val="003C0C1D"/>
    <w:rsid w:val="003C16F5"/>
    <w:rsid w:val="003C1842"/>
    <w:rsid w:val="003C264A"/>
    <w:rsid w:val="003C40CC"/>
    <w:rsid w:val="003C4AE2"/>
    <w:rsid w:val="003C5B8B"/>
    <w:rsid w:val="003C5DFB"/>
    <w:rsid w:val="003C7075"/>
    <w:rsid w:val="003C7F0D"/>
    <w:rsid w:val="003D031A"/>
    <w:rsid w:val="003D0E51"/>
    <w:rsid w:val="003D285B"/>
    <w:rsid w:val="003D3241"/>
    <w:rsid w:val="003D4D0C"/>
    <w:rsid w:val="003D4E69"/>
    <w:rsid w:val="003D744F"/>
    <w:rsid w:val="003E1024"/>
    <w:rsid w:val="003E2352"/>
    <w:rsid w:val="003E2411"/>
    <w:rsid w:val="003E2BFB"/>
    <w:rsid w:val="003E363A"/>
    <w:rsid w:val="003E48B1"/>
    <w:rsid w:val="003E4DC1"/>
    <w:rsid w:val="003E60E8"/>
    <w:rsid w:val="003E6761"/>
    <w:rsid w:val="003E67DF"/>
    <w:rsid w:val="003E7BAB"/>
    <w:rsid w:val="003F1144"/>
    <w:rsid w:val="003F200C"/>
    <w:rsid w:val="003F2547"/>
    <w:rsid w:val="003F4B9E"/>
    <w:rsid w:val="003F55ED"/>
    <w:rsid w:val="003F5ACE"/>
    <w:rsid w:val="003F65BD"/>
    <w:rsid w:val="003F6C9E"/>
    <w:rsid w:val="003F7960"/>
    <w:rsid w:val="003F7EDD"/>
    <w:rsid w:val="00400E77"/>
    <w:rsid w:val="00403064"/>
    <w:rsid w:val="0040396F"/>
    <w:rsid w:val="00403F03"/>
    <w:rsid w:val="00404E84"/>
    <w:rsid w:val="00410545"/>
    <w:rsid w:val="00411304"/>
    <w:rsid w:val="00411F15"/>
    <w:rsid w:val="0041238E"/>
    <w:rsid w:val="00413480"/>
    <w:rsid w:val="004137EF"/>
    <w:rsid w:val="00413CB6"/>
    <w:rsid w:val="004160AF"/>
    <w:rsid w:val="00416308"/>
    <w:rsid w:val="004167CF"/>
    <w:rsid w:val="00416879"/>
    <w:rsid w:val="00416882"/>
    <w:rsid w:val="00417033"/>
    <w:rsid w:val="00420E58"/>
    <w:rsid w:val="0042191D"/>
    <w:rsid w:val="00422AC8"/>
    <w:rsid w:val="0042366D"/>
    <w:rsid w:val="0042431E"/>
    <w:rsid w:val="0042573E"/>
    <w:rsid w:val="00425E91"/>
    <w:rsid w:val="00426703"/>
    <w:rsid w:val="00426AF9"/>
    <w:rsid w:val="004308D7"/>
    <w:rsid w:val="004308E5"/>
    <w:rsid w:val="00432472"/>
    <w:rsid w:val="004328E1"/>
    <w:rsid w:val="00433030"/>
    <w:rsid w:val="004332F3"/>
    <w:rsid w:val="0043551E"/>
    <w:rsid w:val="004356C1"/>
    <w:rsid w:val="00435A91"/>
    <w:rsid w:val="00436EE3"/>
    <w:rsid w:val="0043752F"/>
    <w:rsid w:val="0043766B"/>
    <w:rsid w:val="0044042D"/>
    <w:rsid w:val="00442BEE"/>
    <w:rsid w:val="00443062"/>
    <w:rsid w:val="00443C2B"/>
    <w:rsid w:val="00446CFC"/>
    <w:rsid w:val="00446DAA"/>
    <w:rsid w:val="004502FC"/>
    <w:rsid w:val="00451927"/>
    <w:rsid w:val="004526A0"/>
    <w:rsid w:val="00452BA0"/>
    <w:rsid w:val="004548E5"/>
    <w:rsid w:val="00454E60"/>
    <w:rsid w:val="00455A75"/>
    <w:rsid w:val="00455CA1"/>
    <w:rsid w:val="00457C63"/>
    <w:rsid w:val="00457CCE"/>
    <w:rsid w:val="00460788"/>
    <w:rsid w:val="00460B66"/>
    <w:rsid w:val="004613AE"/>
    <w:rsid w:val="00461B07"/>
    <w:rsid w:val="004627E8"/>
    <w:rsid w:val="00463383"/>
    <w:rsid w:val="00463731"/>
    <w:rsid w:val="0046447B"/>
    <w:rsid w:val="004672FD"/>
    <w:rsid w:val="0047013E"/>
    <w:rsid w:val="004725F8"/>
    <w:rsid w:val="00472B6C"/>
    <w:rsid w:val="00472C2B"/>
    <w:rsid w:val="00473622"/>
    <w:rsid w:val="004741CB"/>
    <w:rsid w:val="004746C0"/>
    <w:rsid w:val="00474AA7"/>
    <w:rsid w:val="00474B11"/>
    <w:rsid w:val="00475DE9"/>
    <w:rsid w:val="004761DF"/>
    <w:rsid w:val="00476E91"/>
    <w:rsid w:val="004775EE"/>
    <w:rsid w:val="00477C01"/>
    <w:rsid w:val="00477ED7"/>
    <w:rsid w:val="00480A24"/>
    <w:rsid w:val="00480E52"/>
    <w:rsid w:val="0048150E"/>
    <w:rsid w:val="004816BA"/>
    <w:rsid w:val="00481989"/>
    <w:rsid w:val="0048211C"/>
    <w:rsid w:val="00482AE9"/>
    <w:rsid w:val="00482DA3"/>
    <w:rsid w:val="0048411E"/>
    <w:rsid w:val="0048481D"/>
    <w:rsid w:val="00484872"/>
    <w:rsid w:val="00484A14"/>
    <w:rsid w:val="00485686"/>
    <w:rsid w:val="00486418"/>
    <w:rsid w:val="00486F23"/>
    <w:rsid w:val="00487006"/>
    <w:rsid w:val="004926C1"/>
    <w:rsid w:val="004927BD"/>
    <w:rsid w:val="004927BF"/>
    <w:rsid w:val="004940C7"/>
    <w:rsid w:val="004945D3"/>
    <w:rsid w:val="004969B8"/>
    <w:rsid w:val="004970C4"/>
    <w:rsid w:val="0049751B"/>
    <w:rsid w:val="004975D9"/>
    <w:rsid w:val="00497756"/>
    <w:rsid w:val="00497B8E"/>
    <w:rsid w:val="004A2D14"/>
    <w:rsid w:val="004A3164"/>
    <w:rsid w:val="004A36DC"/>
    <w:rsid w:val="004A3CC6"/>
    <w:rsid w:val="004A3CCF"/>
    <w:rsid w:val="004A48BC"/>
    <w:rsid w:val="004A5B47"/>
    <w:rsid w:val="004A6A4E"/>
    <w:rsid w:val="004A7270"/>
    <w:rsid w:val="004A798F"/>
    <w:rsid w:val="004B072D"/>
    <w:rsid w:val="004B1800"/>
    <w:rsid w:val="004B24A0"/>
    <w:rsid w:val="004B2CE3"/>
    <w:rsid w:val="004B3031"/>
    <w:rsid w:val="004B3721"/>
    <w:rsid w:val="004B3B48"/>
    <w:rsid w:val="004B514E"/>
    <w:rsid w:val="004B5389"/>
    <w:rsid w:val="004B60B8"/>
    <w:rsid w:val="004B68AE"/>
    <w:rsid w:val="004B6A46"/>
    <w:rsid w:val="004B7532"/>
    <w:rsid w:val="004C01BB"/>
    <w:rsid w:val="004C02AB"/>
    <w:rsid w:val="004C2743"/>
    <w:rsid w:val="004C2CB3"/>
    <w:rsid w:val="004C583E"/>
    <w:rsid w:val="004C5B5D"/>
    <w:rsid w:val="004C702E"/>
    <w:rsid w:val="004D09F9"/>
    <w:rsid w:val="004D1441"/>
    <w:rsid w:val="004D2A46"/>
    <w:rsid w:val="004D2AB6"/>
    <w:rsid w:val="004D34A4"/>
    <w:rsid w:val="004D3F81"/>
    <w:rsid w:val="004D44A6"/>
    <w:rsid w:val="004D4B13"/>
    <w:rsid w:val="004D5234"/>
    <w:rsid w:val="004D53C4"/>
    <w:rsid w:val="004D5895"/>
    <w:rsid w:val="004E00EE"/>
    <w:rsid w:val="004E0C0F"/>
    <w:rsid w:val="004E114B"/>
    <w:rsid w:val="004E12F6"/>
    <w:rsid w:val="004E2C19"/>
    <w:rsid w:val="004E591F"/>
    <w:rsid w:val="004E5BFB"/>
    <w:rsid w:val="004E633F"/>
    <w:rsid w:val="004E637D"/>
    <w:rsid w:val="004E7B91"/>
    <w:rsid w:val="004F16A2"/>
    <w:rsid w:val="004F185A"/>
    <w:rsid w:val="004F1C30"/>
    <w:rsid w:val="004F1E00"/>
    <w:rsid w:val="004F275F"/>
    <w:rsid w:val="004F32A5"/>
    <w:rsid w:val="004F39DB"/>
    <w:rsid w:val="004F41BC"/>
    <w:rsid w:val="004F42A0"/>
    <w:rsid w:val="004F45C9"/>
    <w:rsid w:val="004F4D87"/>
    <w:rsid w:val="004F53E9"/>
    <w:rsid w:val="004F54A1"/>
    <w:rsid w:val="004F6073"/>
    <w:rsid w:val="004F663E"/>
    <w:rsid w:val="004F66A1"/>
    <w:rsid w:val="004F67D6"/>
    <w:rsid w:val="004F7D80"/>
    <w:rsid w:val="004F7ED3"/>
    <w:rsid w:val="00500FE7"/>
    <w:rsid w:val="005036B2"/>
    <w:rsid w:val="00503C21"/>
    <w:rsid w:val="00504A6F"/>
    <w:rsid w:val="00504D54"/>
    <w:rsid w:val="00504E2F"/>
    <w:rsid w:val="0050592E"/>
    <w:rsid w:val="005060BD"/>
    <w:rsid w:val="005069C7"/>
    <w:rsid w:val="00506B2C"/>
    <w:rsid w:val="00506BCD"/>
    <w:rsid w:val="005072E1"/>
    <w:rsid w:val="00510056"/>
    <w:rsid w:val="00510755"/>
    <w:rsid w:val="00513BD1"/>
    <w:rsid w:val="00516146"/>
    <w:rsid w:val="005168FF"/>
    <w:rsid w:val="00517183"/>
    <w:rsid w:val="00517261"/>
    <w:rsid w:val="00517715"/>
    <w:rsid w:val="00520A8D"/>
    <w:rsid w:val="005219D5"/>
    <w:rsid w:val="00521A7F"/>
    <w:rsid w:val="00522AF4"/>
    <w:rsid w:val="00522CF6"/>
    <w:rsid w:val="005230CC"/>
    <w:rsid w:val="00524CD2"/>
    <w:rsid w:val="0052597F"/>
    <w:rsid w:val="00525A85"/>
    <w:rsid w:val="00526A83"/>
    <w:rsid w:val="00527E53"/>
    <w:rsid w:val="00530623"/>
    <w:rsid w:val="00530A82"/>
    <w:rsid w:val="00530B63"/>
    <w:rsid w:val="00531495"/>
    <w:rsid w:val="0053152C"/>
    <w:rsid w:val="0053245D"/>
    <w:rsid w:val="005327C8"/>
    <w:rsid w:val="005329F2"/>
    <w:rsid w:val="00533567"/>
    <w:rsid w:val="00534026"/>
    <w:rsid w:val="00534C93"/>
    <w:rsid w:val="005355C1"/>
    <w:rsid w:val="005355F5"/>
    <w:rsid w:val="0053568D"/>
    <w:rsid w:val="00535819"/>
    <w:rsid w:val="005360ED"/>
    <w:rsid w:val="005365BC"/>
    <w:rsid w:val="005378F4"/>
    <w:rsid w:val="005410A0"/>
    <w:rsid w:val="005414B2"/>
    <w:rsid w:val="00542A99"/>
    <w:rsid w:val="00543908"/>
    <w:rsid w:val="005463B9"/>
    <w:rsid w:val="005465FA"/>
    <w:rsid w:val="00546971"/>
    <w:rsid w:val="00547899"/>
    <w:rsid w:val="00547D1D"/>
    <w:rsid w:val="00550085"/>
    <w:rsid w:val="00551072"/>
    <w:rsid w:val="00551E35"/>
    <w:rsid w:val="0055262F"/>
    <w:rsid w:val="0055297C"/>
    <w:rsid w:val="00553186"/>
    <w:rsid w:val="005534C7"/>
    <w:rsid w:val="00553694"/>
    <w:rsid w:val="00553A54"/>
    <w:rsid w:val="005573AD"/>
    <w:rsid w:val="0056315B"/>
    <w:rsid w:val="005644AD"/>
    <w:rsid w:val="005657BC"/>
    <w:rsid w:val="00565BCB"/>
    <w:rsid w:val="00565E2F"/>
    <w:rsid w:val="00567940"/>
    <w:rsid w:val="00567B08"/>
    <w:rsid w:val="00570907"/>
    <w:rsid w:val="0057193A"/>
    <w:rsid w:val="00571D14"/>
    <w:rsid w:val="005721F3"/>
    <w:rsid w:val="0057254A"/>
    <w:rsid w:val="0057305B"/>
    <w:rsid w:val="0057406A"/>
    <w:rsid w:val="00575997"/>
    <w:rsid w:val="00576045"/>
    <w:rsid w:val="00576752"/>
    <w:rsid w:val="00577162"/>
    <w:rsid w:val="00577201"/>
    <w:rsid w:val="00577F82"/>
    <w:rsid w:val="00581B42"/>
    <w:rsid w:val="005828FA"/>
    <w:rsid w:val="00582BD2"/>
    <w:rsid w:val="00583138"/>
    <w:rsid w:val="00583444"/>
    <w:rsid w:val="00583F8B"/>
    <w:rsid w:val="005840C2"/>
    <w:rsid w:val="00584BCA"/>
    <w:rsid w:val="00585B08"/>
    <w:rsid w:val="00585C1A"/>
    <w:rsid w:val="00586A61"/>
    <w:rsid w:val="00586ED2"/>
    <w:rsid w:val="00587341"/>
    <w:rsid w:val="00590222"/>
    <w:rsid w:val="00590EE4"/>
    <w:rsid w:val="00591910"/>
    <w:rsid w:val="005920B9"/>
    <w:rsid w:val="0059332B"/>
    <w:rsid w:val="00593B15"/>
    <w:rsid w:val="00593B8C"/>
    <w:rsid w:val="00593D94"/>
    <w:rsid w:val="0059508D"/>
    <w:rsid w:val="005951EE"/>
    <w:rsid w:val="0059631D"/>
    <w:rsid w:val="00596737"/>
    <w:rsid w:val="0059689E"/>
    <w:rsid w:val="005972CA"/>
    <w:rsid w:val="005A013D"/>
    <w:rsid w:val="005A0C25"/>
    <w:rsid w:val="005A3DD7"/>
    <w:rsid w:val="005A4539"/>
    <w:rsid w:val="005A4E25"/>
    <w:rsid w:val="005A5D53"/>
    <w:rsid w:val="005A6397"/>
    <w:rsid w:val="005B2CAD"/>
    <w:rsid w:val="005B2FF7"/>
    <w:rsid w:val="005B3CDB"/>
    <w:rsid w:val="005B50A8"/>
    <w:rsid w:val="005B5D1A"/>
    <w:rsid w:val="005B78EE"/>
    <w:rsid w:val="005B7ACF"/>
    <w:rsid w:val="005C2546"/>
    <w:rsid w:val="005C2E44"/>
    <w:rsid w:val="005C3056"/>
    <w:rsid w:val="005C32E9"/>
    <w:rsid w:val="005C3F22"/>
    <w:rsid w:val="005C5494"/>
    <w:rsid w:val="005C5858"/>
    <w:rsid w:val="005C6264"/>
    <w:rsid w:val="005C66A2"/>
    <w:rsid w:val="005C747D"/>
    <w:rsid w:val="005C75DB"/>
    <w:rsid w:val="005D12AD"/>
    <w:rsid w:val="005D20A2"/>
    <w:rsid w:val="005D240F"/>
    <w:rsid w:val="005D25ED"/>
    <w:rsid w:val="005D29D6"/>
    <w:rsid w:val="005D382A"/>
    <w:rsid w:val="005D649D"/>
    <w:rsid w:val="005D68D8"/>
    <w:rsid w:val="005D6B27"/>
    <w:rsid w:val="005D77DE"/>
    <w:rsid w:val="005E0781"/>
    <w:rsid w:val="005E1B28"/>
    <w:rsid w:val="005E1B44"/>
    <w:rsid w:val="005E1BB8"/>
    <w:rsid w:val="005E273C"/>
    <w:rsid w:val="005E29C9"/>
    <w:rsid w:val="005E351F"/>
    <w:rsid w:val="005E4211"/>
    <w:rsid w:val="005E54D3"/>
    <w:rsid w:val="005E5CF8"/>
    <w:rsid w:val="005E7184"/>
    <w:rsid w:val="005E737B"/>
    <w:rsid w:val="005E7985"/>
    <w:rsid w:val="005E7BFD"/>
    <w:rsid w:val="005F03F4"/>
    <w:rsid w:val="005F0731"/>
    <w:rsid w:val="005F094C"/>
    <w:rsid w:val="005F1122"/>
    <w:rsid w:val="005F1A57"/>
    <w:rsid w:val="005F2003"/>
    <w:rsid w:val="005F2F22"/>
    <w:rsid w:val="005F3CB0"/>
    <w:rsid w:val="005F44AE"/>
    <w:rsid w:val="005F4870"/>
    <w:rsid w:val="005F4EC7"/>
    <w:rsid w:val="005F5322"/>
    <w:rsid w:val="005F569D"/>
    <w:rsid w:val="005F79D2"/>
    <w:rsid w:val="00600F67"/>
    <w:rsid w:val="00601236"/>
    <w:rsid w:val="006022C1"/>
    <w:rsid w:val="0060274E"/>
    <w:rsid w:val="00602D25"/>
    <w:rsid w:val="00603554"/>
    <w:rsid w:val="0060401B"/>
    <w:rsid w:val="00604CFC"/>
    <w:rsid w:val="00605400"/>
    <w:rsid w:val="00605945"/>
    <w:rsid w:val="00606259"/>
    <w:rsid w:val="00607B0B"/>
    <w:rsid w:val="00610C9A"/>
    <w:rsid w:val="00611681"/>
    <w:rsid w:val="00611E34"/>
    <w:rsid w:val="00611F91"/>
    <w:rsid w:val="00612B9D"/>
    <w:rsid w:val="00612E90"/>
    <w:rsid w:val="006159A1"/>
    <w:rsid w:val="00617F7E"/>
    <w:rsid w:val="00620334"/>
    <w:rsid w:val="0062101D"/>
    <w:rsid w:val="00624A0E"/>
    <w:rsid w:val="00626365"/>
    <w:rsid w:val="006275EA"/>
    <w:rsid w:val="00627EAA"/>
    <w:rsid w:val="00630639"/>
    <w:rsid w:val="00631CC5"/>
    <w:rsid w:val="00632B30"/>
    <w:rsid w:val="00632BCB"/>
    <w:rsid w:val="0063366B"/>
    <w:rsid w:val="006336F1"/>
    <w:rsid w:val="00633813"/>
    <w:rsid w:val="006340DC"/>
    <w:rsid w:val="0063441B"/>
    <w:rsid w:val="00637B1B"/>
    <w:rsid w:val="00640392"/>
    <w:rsid w:val="00640702"/>
    <w:rsid w:val="00640A6D"/>
    <w:rsid w:val="00641125"/>
    <w:rsid w:val="006411D9"/>
    <w:rsid w:val="006418A8"/>
    <w:rsid w:val="00641C53"/>
    <w:rsid w:val="00642A42"/>
    <w:rsid w:val="00644456"/>
    <w:rsid w:val="0064553E"/>
    <w:rsid w:val="00646D64"/>
    <w:rsid w:val="006470E5"/>
    <w:rsid w:val="00647F86"/>
    <w:rsid w:val="00650238"/>
    <w:rsid w:val="00650665"/>
    <w:rsid w:val="00650DE1"/>
    <w:rsid w:val="00651616"/>
    <w:rsid w:val="006516F3"/>
    <w:rsid w:val="00651855"/>
    <w:rsid w:val="00652B3C"/>
    <w:rsid w:val="00654F17"/>
    <w:rsid w:val="006556E0"/>
    <w:rsid w:val="006557E6"/>
    <w:rsid w:val="00655F8C"/>
    <w:rsid w:val="006567AE"/>
    <w:rsid w:val="00657449"/>
    <w:rsid w:val="00660323"/>
    <w:rsid w:val="00661B31"/>
    <w:rsid w:val="00662985"/>
    <w:rsid w:val="00662AC6"/>
    <w:rsid w:val="00664F58"/>
    <w:rsid w:val="00665DD7"/>
    <w:rsid w:val="006663ED"/>
    <w:rsid w:val="00667C7E"/>
    <w:rsid w:val="006706A3"/>
    <w:rsid w:val="0067207C"/>
    <w:rsid w:val="006739FE"/>
    <w:rsid w:val="00673A17"/>
    <w:rsid w:val="00676859"/>
    <w:rsid w:val="00680916"/>
    <w:rsid w:val="00681A81"/>
    <w:rsid w:val="00681F3F"/>
    <w:rsid w:val="0068253F"/>
    <w:rsid w:val="006826BB"/>
    <w:rsid w:val="00682EA0"/>
    <w:rsid w:val="00682EB3"/>
    <w:rsid w:val="00683AB3"/>
    <w:rsid w:val="00683E6A"/>
    <w:rsid w:val="0068438E"/>
    <w:rsid w:val="006853F8"/>
    <w:rsid w:val="00685948"/>
    <w:rsid w:val="00685AD4"/>
    <w:rsid w:val="00685DF2"/>
    <w:rsid w:val="006864F9"/>
    <w:rsid w:val="0068677D"/>
    <w:rsid w:val="00687379"/>
    <w:rsid w:val="006876CF"/>
    <w:rsid w:val="006912EE"/>
    <w:rsid w:val="00692235"/>
    <w:rsid w:val="006942A4"/>
    <w:rsid w:val="00694D09"/>
    <w:rsid w:val="00695476"/>
    <w:rsid w:val="00695922"/>
    <w:rsid w:val="006976E9"/>
    <w:rsid w:val="006978FA"/>
    <w:rsid w:val="006A0236"/>
    <w:rsid w:val="006A04DE"/>
    <w:rsid w:val="006A1210"/>
    <w:rsid w:val="006A12D5"/>
    <w:rsid w:val="006A337B"/>
    <w:rsid w:val="006A3E7E"/>
    <w:rsid w:val="006A4FBA"/>
    <w:rsid w:val="006A6AF9"/>
    <w:rsid w:val="006A73C5"/>
    <w:rsid w:val="006A772D"/>
    <w:rsid w:val="006B0520"/>
    <w:rsid w:val="006B0F12"/>
    <w:rsid w:val="006B10AF"/>
    <w:rsid w:val="006B1C99"/>
    <w:rsid w:val="006B29CA"/>
    <w:rsid w:val="006B373D"/>
    <w:rsid w:val="006B38F4"/>
    <w:rsid w:val="006B4EDF"/>
    <w:rsid w:val="006B639C"/>
    <w:rsid w:val="006B6649"/>
    <w:rsid w:val="006B6C8F"/>
    <w:rsid w:val="006B7E0F"/>
    <w:rsid w:val="006C06AB"/>
    <w:rsid w:val="006C0A3E"/>
    <w:rsid w:val="006C0C0D"/>
    <w:rsid w:val="006C13A3"/>
    <w:rsid w:val="006C1AD1"/>
    <w:rsid w:val="006C2A0F"/>
    <w:rsid w:val="006C2E16"/>
    <w:rsid w:val="006C3490"/>
    <w:rsid w:val="006C34D2"/>
    <w:rsid w:val="006C3B76"/>
    <w:rsid w:val="006C3FA6"/>
    <w:rsid w:val="006C679E"/>
    <w:rsid w:val="006C6A1C"/>
    <w:rsid w:val="006D11DE"/>
    <w:rsid w:val="006D1DB8"/>
    <w:rsid w:val="006D2451"/>
    <w:rsid w:val="006D2FE9"/>
    <w:rsid w:val="006D317D"/>
    <w:rsid w:val="006D38BC"/>
    <w:rsid w:val="006D3F37"/>
    <w:rsid w:val="006D3FDA"/>
    <w:rsid w:val="006D5180"/>
    <w:rsid w:val="006D53C9"/>
    <w:rsid w:val="006D75D3"/>
    <w:rsid w:val="006D7A70"/>
    <w:rsid w:val="006D7BEE"/>
    <w:rsid w:val="006E2080"/>
    <w:rsid w:val="006E46BC"/>
    <w:rsid w:val="006E57EE"/>
    <w:rsid w:val="006E6949"/>
    <w:rsid w:val="006E752E"/>
    <w:rsid w:val="006E768F"/>
    <w:rsid w:val="006E76ED"/>
    <w:rsid w:val="006F015C"/>
    <w:rsid w:val="006F06F7"/>
    <w:rsid w:val="006F142B"/>
    <w:rsid w:val="006F1477"/>
    <w:rsid w:val="006F20B4"/>
    <w:rsid w:val="006F5108"/>
    <w:rsid w:val="006F600A"/>
    <w:rsid w:val="006F66D4"/>
    <w:rsid w:val="006F75BF"/>
    <w:rsid w:val="006F7C43"/>
    <w:rsid w:val="006F7E97"/>
    <w:rsid w:val="007028BE"/>
    <w:rsid w:val="007035DF"/>
    <w:rsid w:val="007038E3"/>
    <w:rsid w:val="007051FA"/>
    <w:rsid w:val="00705259"/>
    <w:rsid w:val="007052BA"/>
    <w:rsid w:val="00705A09"/>
    <w:rsid w:val="007061A6"/>
    <w:rsid w:val="007063D7"/>
    <w:rsid w:val="007064B4"/>
    <w:rsid w:val="00706CAB"/>
    <w:rsid w:val="007071FE"/>
    <w:rsid w:val="0070727F"/>
    <w:rsid w:val="00707997"/>
    <w:rsid w:val="007105F3"/>
    <w:rsid w:val="0071118D"/>
    <w:rsid w:val="007135C8"/>
    <w:rsid w:val="007139C1"/>
    <w:rsid w:val="00714DDF"/>
    <w:rsid w:val="007150C2"/>
    <w:rsid w:val="00716695"/>
    <w:rsid w:val="007173F6"/>
    <w:rsid w:val="00717A34"/>
    <w:rsid w:val="00717D51"/>
    <w:rsid w:val="00720E6E"/>
    <w:rsid w:val="00721919"/>
    <w:rsid w:val="00721ADE"/>
    <w:rsid w:val="00722885"/>
    <w:rsid w:val="00722DF4"/>
    <w:rsid w:val="00723216"/>
    <w:rsid w:val="0072377C"/>
    <w:rsid w:val="007246D5"/>
    <w:rsid w:val="00724C15"/>
    <w:rsid w:val="00725128"/>
    <w:rsid w:val="00725C54"/>
    <w:rsid w:val="0072793C"/>
    <w:rsid w:val="0073039E"/>
    <w:rsid w:val="00730A07"/>
    <w:rsid w:val="00730F8A"/>
    <w:rsid w:val="007311E1"/>
    <w:rsid w:val="007328E5"/>
    <w:rsid w:val="00733491"/>
    <w:rsid w:val="00733665"/>
    <w:rsid w:val="00733C7F"/>
    <w:rsid w:val="00734633"/>
    <w:rsid w:val="007349C2"/>
    <w:rsid w:val="00734FC4"/>
    <w:rsid w:val="00735D80"/>
    <w:rsid w:val="00736B72"/>
    <w:rsid w:val="007373DC"/>
    <w:rsid w:val="007405D2"/>
    <w:rsid w:val="00740821"/>
    <w:rsid w:val="0074122F"/>
    <w:rsid w:val="007414B5"/>
    <w:rsid w:val="00741874"/>
    <w:rsid w:val="00742793"/>
    <w:rsid w:val="00742988"/>
    <w:rsid w:val="00742C98"/>
    <w:rsid w:val="007431DF"/>
    <w:rsid w:val="00743565"/>
    <w:rsid w:val="00744684"/>
    <w:rsid w:val="00744CE5"/>
    <w:rsid w:val="00745786"/>
    <w:rsid w:val="007457CF"/>
    <w:rsid w:val="007466CA"/>
    <w:rsid w:val="007471D6"/>
    <w:rsid w:val="00747B81"/>
    <w:rsid w:val="00751EAB"/>
    <w:rsid w:val="00752747"/>
    <w:rsid w:val="00752859"/>
    <w:rsid w:val="00754D52"/>
    <w:rsid w:val="007552E6"/>
    <w:rsid w:val="0075532A"/>
    <w:rsid w:val="0075532D"/>
    <w:rsid w:val="00755F54"/>
    <w:rsid w:val="00756D8D"/>
    <w:rsid w:val="007577D2"/>
    <w:rsid w:val="00757DD6"/>
    <w:rsid w:val="00760315"/>
    <w:rsid w:val="00761997"/>
    <w:rsid w:val="00761B63"/>
    <w:rsid w:val="0076233D"/>
    <w:rsid w:val="0076234B"/>
    <w:rsid w:val="007638D9"/>
    <w:rsid w:val="00765D01"/>
    <w:rsid w:val="00766737"/>
    <w:rsid w:val="00767A22"/>
    <w:rsid w:val="00770096"/>
    <w:rsid w:val="00770639"/>
    <w:rsid w:val="00770ECD"/>
    <w:rsid w:val="00771D85"/>
    <w:rsid w:val="00772363"/>
    <w:rsid w:val="007726D6"/>
    <w:rsid w:val="00773B26"/>
    <w:rsid w:val="00774AE3"/>
    <w:rsid w:val="007755F2"/>
    <w:rsid w:val="00775B46"/>
    <w:rsid w:val="0077649E"/>
    <w:rsid w:val="00777294"/>
    <w:rsid w:val="007778A9"/>
    <w:rsid w:val="007779EC"/>
    <w:rsid w:val="00780D24"/>
    <w:rsid w:val="00781E8B"/>
    <w:rsid w:val="00781EEF"/>
    <w:rsid w:val="00782C87"/>
    <w:rsid w:val="00782E20"/>
    <w:rsid w:val="007832A8"/>
    <w:rsid w:val="0078335B"/>
    <w:rsid w:val="00783720"/>
    <w:rsid w:val="0078395B"/>
    <w:rsid w:val="007846BD"/>
    <w:rsid w:val="007850B8"/>
    <w:rsid w:val="00785EA3"/>
    <w:rsid w:val="007869DF"/>
    <w:rsid w:val="0078738E"/>
    <w:rsid w:val="007875F9"/>
    <w:rsid w:val="00787C0F"/>
    <w:rsid w:val="00791BB5"/>
    <w:rsid w:val="007927B0"/>
    <w:rsid w:val="00792EBF"/>
    <w:rsid w:val="007934FE"/>
    <w:rsid w:val="00794A01"/>
    <w:rsid w:val="00794FA0"/>
    <w:rsid w:val="00795A4C"/>
    <w:rsid w:val="007976CA"/>
    <w:rsid w:val="007A004B"/>
    <w:rsid w:val="007A02FD"/>
    <w:rsid w:val="007A067F"/>
    <w:rsid w:val="007A164F"/>
    <w:rsid w:val="007A2EC7"/>
    <w:rsid w:val="007A4FAC"/>
    <w:rsid w:val="007A50B1"/>
    <w:rsid w:val="007A5176"/>
    <w:rsid w:val="007B1576"/>
    <w:rsid w:val="007B279C"/>
    <w:rsid w:val="007B333E"/>
    <w:rsid w:val="007B4A53"/>
    <w:rsid w:val="007B62BE"/>
    <w:rsid w:val="007B6F46"/>
    <w:rsid w:val="007C1499"/>
    <w:rsid w:val="007C1B9F"/>
    <w:rsid w:val="007C27E1"/>
    <w:rsid w:val="007C3015"/>
    <w:rsid w:val="007C39B5"/>
    <w:rsid w:val="007C4733"/>
    <w:rsid w:val="007C60DB"/>
    <w:rsid w:val="007C67BF"/>
    <w:rsid w:val="007C7AFF"/>
    <w:rsid w:val="007D1F04"/>
    <w:rsid w:val="007D2024"/>
    <w:rsid w:val="007D2562"/>
    <w:rsid w:val="007D2610"/>
    <w:rsid w:val="007D33B9"/>
    <w:rsid w:val="007D5DA1"/>
    <w:rsid w:val="007D6260"/>
    <w:rsid w:val="007D6444"/>
    <w:rsid w:val="007D694D"/>
    <w:rsid w:val="007E02A7"/>
    <w:rsid w:val="007E067B"/>
    <w:rsid w:val="007E1621"/>
    <w:rsid w:val="007E163F"/>
    <w:rsid w:val="007E228E"/>
    <w:rsid w:val="007E240B"/>
    <w:rsid w:val="007E27D6"/>
    <w:rsid w:val="007E29F2"/>
    <w:rsid w:val="007E2CC8"/>
    <w:rsid w:val="007E2DC4"/>
    <w:rsid w:val="007E2ED7"/>
    <w:rsid w:val="007E52D8"/>
    <w:rsid w:val="007E573F"/>
    <w:rsid w:val="007E5E44"/>
    <w:rsid w:val="007E6FFF"/>
    <w:rsid w:val="007E7281"/>
    <w:rsid w:val="007E7612"/>
    <w:rsid w:val="007E7F75"/>
    <w:rsid w:val="007F05E2"/>
    <w:rsid w:val="007F1C9F"/>
    <w:rsid w:val="007F25D5"/>
    <w:rsid w:val="007F2DD0"/>
    <w:rsid w:val="007F30A9"/>
    <w:rsid w:val="007F37C5"/>
    <w:rsid w:val="007F5367"/>
    <w:rsid w:val="007F60BD"/>
    <w:rsid w:val="007F6533"/>
    <w:rsid w:val="007F7C86"/>
    <w:rsid w:val="00800564"/>
    <w:rsid w:val="0080170C"/>
    <w:rsid w:val="0080212F"/>
    <w:rsid w:val="00802ECC"/>
    <w:rsid w:val="00802FA5"/>
    <w:rsid w:val="00803620"/>
    <w:rsid w:val="008037E9"/>
    <w:rsid w:val="00803CF9"/>
    <w:rsid w:val="008046F4"/>
    <w:rsid w:val="00804C28"/>
    <w:rsid w:val="0080559F"/>
    <w:rsid w:val="00806BC6"/>
    <w:rsid w:val="00807609"/>
    <w:rsid w:val="0081007D"/>
    <w:rsid w:val="008102B6"/>
    <w:rsid w:val="008110A3"/>
    <w:rsid w:val="008111BB"/>
    <w:rsid w:val="00811D4C"/>
    <w:rsid w:val="008139E6"/>
    <w:rsid w:val="008157BA"/>
    <w:rsid w:val="00815C9F"/>
    <w:rsid w:val="0081637E"/>
    <w:rsid w:val="00816A37"/>
    <w:rsid w:val="00816FB2"/>
    <w:rsid w:val="00817BE5"/>
    <w:rsid w:val="00817C31"/>
    <w:rsid w:val="008200B7"/>
    <w:rsid w:val="00820243"/>
    <w:rsid w:val="00820C0E"/>
    <w:rsid w:val="0082214F"/>
    <w:rsid w:val="00822383"/>
    <w:rsid w:val="00822BD1"/>
    <w:rsid w:val="00823263"/>
    <w:rsid w:val="0082344D"/>
    <w:rsid w:val="00823E3D"/>
    <w:rsid w:val="00824628"/>
    <w:rsid w:val="00824733"/>
    <w:rsid w:val="00825DC0"/>
    <w:rsid w:val="00826381"/>
    <w:rsid w:val="008274FA"/>
    <w:rsid w:val="00827D06"/>
    <w:rsid w:val="00827D4A"/>
    <w:rsid w:val="00830881"/>
    <w:rsid w:val="00831ABB"/>
    <w:rsid w:val="00832058"/>
    <w:rsid w:val="008322A5"/>
    <w:rsid w:val="0083350F"/>
    <w:rsid w:val="00835682"/>
    <w:rsid w:val="00835E2C"/>
    <w:rsid w:val="008366A0"/>
    <w:rsid w:val="00841A73"/>
    <w:rsid w:val="00841CB1"/>
    <w:rsid w:val="00841D67"/>
    <w:rsid w:val="008422B7"/>
    <w:rsid w:val="0084290C"/>
    <w:rsid w:val="008434FF"/>
    <w:rsid w:val="00844114"/>
    <w:rsid w:val="00844336"/>
    <w:rsid w:val="00844B0F"/>
    <w:rsid w:val="00844E23"/>
    <w:rsid w:val="00845B0A"/>
    <w:rsid w:val="00850C5B"/>
    <w:rsid w:val="00851F49"/>
    <w:rsid w:val="00852594"/>
    <w:rsid w:val="00852964"/>
    <w:rsid w:val="008542B4"/>
    <w:rsid w:val="00855176"/>
    <w:rsid w:val="0085613C"/>
    <w:rsid w:val="00856EBF"/>
    <w:rsid w:val="0085799C"/>
    <w:rsid w:val="00857A7C"/>
    <w:rsid w:val="00861654"/>
    <w:rsid w:val="00861820"/>
    <w:rsid w:val="00861A72"/>
    <w:rsid w:val="00862397"/>
    <w:rsid w:val="00863406"/>
    <w:rsid w:val="00865DF6"/>
    <w:rsid w:val="00865F5F"/>
    <w:rsid w:val="00867A0E"/>
    <w:rsid w:val="00871833"/>
    <w:rsid w:val="00871BC5"/>
    <w:rsid w:val="008756C9"/>
    <w:rsid w:val="0087593C"/>
    <w:rsid w:val="00875B97"/>
    <w:rsid w:val="00877038"/>
    <w:rsid w:val="00877E20"/>
    <w:rsid w:val="00880C4E"/>
    <w:rsid w:val="0088121E"/>
    <w:rsid w:val="00881439"/>
    <w:rsid w:val="00881E47"/>
    <w:rsid w:val="008829B5"/>
    <w:rsid w:val="008837FC"/>
    <w:rsid w:val="0088435B"/>
    <w:rsid w:val="008843B4"/>
    <w:rsid w:val="00885283"/>
    <w:rsid w:val="00885D34"/>
    <w:rsid w:val="00886636"/>
    <w:rsid w:val="00886E0C"/>
    <w:rsid w:val="00887008"/>
    <w:rsid w:val="00887A98"/>
    <w:rsid w:val="00890028"/>
    <w:rsid w:val="008905E8"/>
    <w:rsid w:val="008910AC"/>
    <w:rsid w:val="0089271C"/>
    <w:rsid w:val="00894902"/>
    <w:rsid w:val="00895256"/>
    <w:rsid w:val="00895480"/>
    <w:rsid w:val="008963CA"/>
    <w:rsid w:val="00896B19"/>
    <w:rsid w:val="00896F23"/>
    <w:rsid w:val="008979A8"/>
    <w:rsid w:val="00897C5F"/>
    <w:rsid w:val="008A0AD3"/>
    <w:rsid w:val="008A10DF"/>
    <w:rsid w:val="008A176E"/>
    <w:rsid w:val="008A2077"/>
    <w:rsid w:val="008A2B63"/>
    <w:rsid w:val="008A39BD"/>
    <w:rsid w:val="008A3BDC"/>
    <w:rsid w:val="008A4E03"/>
    <w:rsid w:val="008A674B"/>
    <w:rsid w:val="008A6D19"/>
    <w:rsid w:val="008A78A2"/>
    <w:rsid w:val="008B01FD"/>
    <w:rsid w:val="008B06CB"/>
    <w:rsid w:val="008B1035"/>
    <w:rsid w:val="008B24B6"/>
    <w:rsid w:val="008B3A68"/>
    <w:rsid w:val="008B3F47"/>
    <w:rsid w:val="008B58A8"/>
    <w:rsid w:val="008B60C2"/>
    <w:rsid w:val="008B79AF"/>
    <w:rsid w:val="008C0E55"/>
    <w:rsid w:val="008C125F"/>
    <w:rsid w:val="008C1A25"/>
    <w:rsid w:val="008C1E10"/>
    <w:rsid w:val="008C2353"/>
    <w:rsid w:val="008C44C4"/>
    <w:rsid w:val="008C46C6"/>
    <w:rsid w:val="008C4CD4"/>
    <w:rsid w:val="008C58FF"/>
    <w:rsid w:val="008C5924"/>
    <w:rsid w:val="008C6879"/>
    <w:rsid w:val="008C76BA"/>
    <w:rsid w:val="008D05A8"/>
    <w:rsid w:val="008D0E06"/>
    <w:rsid w:val="008D1226"/>
    <w:rsid w:val="008D1A86"/>
    <w:rsid w:val="008D214A"/>
    <w:rsid w:val="008D21EC"/>
    <w:rsid w:val="008D3F92"/>
    <w:rsid w:val="008D4700"/>
    <w:rsid w:val="008D5020"/>
    <w:rsid w:val="008D61F6"/>
    <w:rsid w:val="008D7F9B"/>
    <w:rsid w:val="008E061E"/>
    <w:rsid w:val="008E0690"/>
    <w:rsid w:val="008E0766"/>
    <w:rsid w:val="008E1E1B"/>
    <w:rsid w:val="008E2791"/>
    <w:rsid w:val="008E292E"/>
    <w:rsid w:val="008E349D"/>
    <w:rsid w:val="008E3CB3"/>
    <w:rsid w:val="008E4597"/>
    <w:rsid w:val="008E531F"/>
    <w:rsid w:val="008E69EF"/>
    <w:rsid w:val="008E70E5"/>
    <w:rsid w:val="008F0118"/>
    <w:rsid w:val="008F0E36"/>
    <w:rsid w:val="008F15D0"/>
    <w:rsid w:val="008F1FE9"/>
    <w:rsid w:val="008F3DB6"/>
    <w:rsid w:val="008F4196"/>
    <w:rsid w:val="008F5388"/>
    <w:rsid w:val="008F75B6"/>
    <w:rsid w:val="008F7905"/>
    <w:rsid w:val="008F7AE4"/>
    <w:rsid w:val="0090592C"/>
    <w:rsid w:val="00905B85"/>
    <w:rsid w:val="00905F52"/>
    <w:rsid w:val="00906663"/>
    <w:rsid w:val="00906D01"/>
    <w:rsid w:val="00906E9D"/>
    <w:rsid w:val="00906F7F"/>
    <w:rsid w:val="00910E3B"/>
    <w:rsid w:val="00911518"/>
    <w:rsid w:val="0091156C"/>
    <w:rsid w:val="00911967"/>
    <w:rsid w:val="00912836"/>
    <w:rsid w:val="00916474"/>
    <w:rsid w:val="00916C70"/>
    <w:rsid w:val="0092132C"/>
    <w:rsid w:val="0092174D"/>
    <w:rsid w:val="00922404"/>
    <w:rsid w:val="00922C8C"/>
    <w:rsid w:val="00923F71"/>
    <w:rsid w:val="00924553"/>
    <w:rsid w:val="009247E2"/>
    <w:rsid w:val="009251E0"/>
    <w:rsid w:val="00925366"/>
    <w:rsid w:val="00925D62"/>
    <w:rsid w:val="0092646D"/>
    <w:rsid w:val="009271B6"/>
    <w:rsid w:val="0092728C"/>
    <w:rsid w:val="00927394"/>
    <w:rsid w:val="009274B5"/>
    <w:rsid w:val="00927C26"/>
    <w:rsid w:val="00931DBB"/>
    <w:rsid w:val="00932413"/>
    <w:rsid w:val="0093270D"/>
    <w:rsid w:val="009336CC"/>
    <w:rsid w:val="00933E34"/>
    <w:rsid w:val="00934816"/>
    <w:rsid w:val="00934B84"/>
    <w:rsid w:val="00935985"/>
    <w:rsid w:val="0093751A"/>
    <w:rsid w:val="00937F23"/>
    <w:rsid w:val="0094023D"/>
    <w:rsid w:val="0094220B"/>
    <w:rsid w:val="00942C04"/>
    <w:rsid w:val="00943395"/>
    <w:rsid w:val="00943C0B"/>
    <w:rsid w:val="00944BA4"/>
    <w:rsid w:val="009451AD"/>
    <w:rsid w:val="00945BF2"/>
    <w:rsid w:val="00946050"/>
    <w:rsid w:val="009504F2"/>
    <w:rsid w:val="00950B7E"/>
    <w:rsid w:val="009520F1"/>
    <w:rsid w:val="009521C5"/>
    <w:rsid w:val="00952C21"/>
    <w:rsid w:val="00955DD0"/>
    <w:rsid w:val="00955FEF"/>
    <w:rsid w:val="00956E01"/>
    <w:rsid w:val="0095775D"/>
    <w:rsid w:val="00960DFF"/>
    <w:rsid w:val="0096346D"/>
    <w:rsid w:val="0096359C"/>
    <w:rsid w:val="00963C8C"/>
    <w:rsid w:val="00964102"/>
    <w:rsid w:val="0096413A"/>
    <w:rsid w:val="0096446D"/>
    <w:rsid w:val="0096637C"/>
    <w:rsid w:val="0096769E"/>
    <w:rsid w:val="009705BF"/>
    <w:rsid w:val="009713DF"/>
    <w:rsid w:val="00971D25"/>
    <w:rsid w:val="00973228"/>
    <w:rsid w:val="009738EA"/>
    <w:rsid w:val="00976306"/>
    <w:rsid w:val="00976D99"/>
    <w:rsid w:val="00980A96"/>
    <w:rsid w:val="0098102A"/>
    <w:rsid w:val="009812A2"/>
    <w:rsid w:val="0098146C"/>
    <w:rsid w:val="00982132"/>
    <w:rsid w:val="009823B4"/>
    <w:rsid w:val="009833F8"/>
    <w:rsid w:val="00983FD5"/>
    <w:rsid w:val="009845E3"/>
    <w:rsid w:val="0098480D"/>
    <w:rsid w:val="0098483E"/>
    <w:rsid w:val="009857F4"/>
    <w:rsid w:val="00986345"/>
    <w:rsid w:val="00986BFD"/>
    <w:rsid w:val="00986D7A"/>
    <w:rsid w:val="0098702B"/>
    <w:rsid w:val="00990FE3"/>
    <w:rsid w:val="0099126C"/>
    <w:rsid w:val="00991D58"/>
    <w:rsid w:val="00991FCF"/>
    <w:rsid w:val="009921CE"/>
    <w:rsid w:val="00992E02"/>
    <w:rsid w:val="00993854"/>
    <w:rsid w:val="00993890"/>
    <w:rsid w:val="00994973"/>
    <w:rsid w:val="00994C5E"/>
    <w:rsid w:val="009956E2"/>
    <w:rsid w:val="00996758"/>
    <w:rsid w:val="00996E6D"/>
    <w:rsid w:val="00997645"/>
    <w:rsid w:val="00997E78"/>
    <w:rsid w:val="009A167B"/>
    <w:rsid w:val="009A2786"/>
    <w:rsid w:val="009A2A4C"/>
    <w:rsid w:val="009A4A85"/>
    <w:rsid w:val="009A4BA0"/>
    <w:rsid w:val="009A520A"/>
    <w:rsid w:val="009A5885"/>
    <w:rsid w:val="009A7450"/>
    <w:rsid w:val="009A749C"/>
    <w:rsid w:val="009A7A33"/>
    <w:rsid w:val="009B160B"/>
    <w:rsid w:val="009B1E3C"/>
    <w:rsid w:val="009B2632"/>
    <w:rsid w:val="009B26D1"/>
    <w:rsid w:val="009B2790"/>
    <w:rsid w:val="009B3884"/>
    <w:rsid w:val="009B3D05"/>
    <w:rsid w:val="009B54DA"/>
    <w:rsid w:val="009B6DC0"/>
    <w:rsid w:val="009C1A56"/>
    <w:rsid w:val="009C2904"/>
    <w:rsid w:val="009C2AB9"/>
    <w:rsid w:val="009C34FE"/>
    <w:rsid w:val="009C3A83"/>
    <w:rsid w:val="009C3E7D"/>
    <w:rsid w:val="009C400E"/>
    <w:rsid w:val="009C41A8"/>
    <w:rsid w:val="009C4912"/>
    <w:rsid w:val="009C4963"/>
    <w:rsid w:val="009C6880"/>
    <w:rsid w:val="009C7149"/>
    <w:rsid w:val="009C71A0"/>
    <w:rsid w:val="009C7378"/>
    <w:rsid w:val="009D1747"/>
    <w:rsid w:val="009D2B39"/>
    <w:rsid w:val="009D2B7B"/>
    <w:rsid w:val="009D329E"/>
    <w:rsid w:val="009D3680"/>
    <w:rsid w:val="009D3933"/>
    <w:rsid w:val="009D44B2"/>
    <w:rsid w:val="009D5F9F"/>
    <w:rsid w:val="009D730F"/>
    <w:rsid w:val="009D7792"/>
    <w:rsid w:val="009D7C88"/>
    <w:rsid w:val="009E0919"/>
    <w:rsid w:val="009E1AE8"/>
    <w:rsid w:val="009E1FF4"/>
    <w:rsid w:val="009E27B9"/>
    <w:rsid w:val="009E29EB"/>
    <w:rsid w:val="009E55E2"/>
    <w:rsid w:val="009E566A"/>
    <w:rsid w:val="009E5FA3"/>
    <w:rsid w:val="009F021A"/>
    <w:rsid w:val="009F40B7"/>
    <w:rsid w:val="009F4BD9"/>
    <w:rsid w:val="009F580C"/>
    <w:rsid w:val="009F6761"/>
    <w:rsid w:val="009F7351"/>
    <w:rsid w:val="00A00440"/>
    <w:rsid w:val="00A00E1D"/>
    <w:rsid w:val="00A013B6"/>
    <w:rsid w:val="00A01DD0"/>
    <w:rsid w:val="00A023A3"/>
    <w:rsid w:val="00A02A17"/>
    <w:rsid w:val="00A02FD2"/>
    <w:rsid w:val="00A03137"/>
    <w:rsid w:val="00A033E9"/>
    <w:rsid w:val="00A04EAF"/>
    <w:rsid w:val="00A06418"/>
    <w:rsid w:val="00A06850"/>
    <w:rsid w:val="00A07A0E"/>
    <w:rsid w:val="00A07CAF"/>
    <w:rsid w:val="00A105AB"/>
    <w:rsid w:val="00A116B7"/>
    <w:rsid w:val="00A11B59"/>
    <w:rsid w:val="00A132E3"/>
    <w:rsid w:val="00A13987"/>
    <w:rsid w:val="00A14B04"/>
    <w:rsid w:val="00A15223"/>
    <w:rsid w:val="00A17B77"/>
    <w:rsid w:val="00A20203"/>
    <w:rsid w:val="00A203D6"/>
    <w:rsid w:val="00A2195D"/>
    <w:rsid w:val="00A22232"/>
    <w:rsid w:val="00A22B5B"/>
    <w:rsid w:val="00A23529"/>
    <w:rsid w:val="00A2367F"/>
    <w:rsid w:val="00A2402B"/>
    <w:rsid w:val="00A24597"/>
    <w:rsid w:val="00A24B13"/>
    <w:rsid w:val="00A24E9D"/>
    <w:rsid w:val="00A25167"/>
    <w:rsid w:val="00A25540"/>
    <w:rsid w:val="00A255DB"/>
    <w:rsid w:val="00A27810"/>
    <w:rsid w:val="00A30BFE"/>
    <w:rsid w:val="00A3129D"/>
    <w:rsid w:val="00A31469"/>
    <w:rsid w:val="00A3354A"/>
    <w:rsid w:val="00A33EB3"/>
    <w:rsid w:val="00A35358"/>
    <w:rsid w:val="00A35773"/>
    <w:rsid w:val="00A35869"/>
    <w:rsid w:val="00A37B45"/>
    <w:rsid w:val="00A409E6"/>
    <w:rsid w:val="00A40E83"/>
    <w:rsid w:val="00A419EA"/>
    <w:rsid w:val="00A423B9"/>
    <w:rsid w:val="00A4328B"/>
    <w:rsid w:val="00A4734B"/>
    <w:rsid w:val="00A503A1"/>
    <w:rsid w:val="00A50E45"/>
    <w:rsid w:val="00A51D80"/>
    <w:rsid w:val="00A524F9"/>
    <w:rsid w:val="00A53616"/>
    <w:rsid w:val="00A53D95"/>
    <w:rsid w:val="00A546E9"/>
    <w:rsid w:val="00A54F1B"/>
    <w:rsid w:val="00A552ED"/>
    <w:rsid w:val="00A55E95"/>
    <w:rsid w:val="00A56574"/>
    <w:rsid w:val="00A56987"/>
    <w:rsid w:val="00A56DDF"/>
    <w:rsid w:val="00A57A94"/>
    <w:rsid w:val="00A606E0"/>
    <w:rsid w:val="00A60A0A"/>
    <w:rsid w:val="00A61AFA"/>
    <w:rsid w:val="00A62647"/>
    <w:rsid w:val="00A628D6"/>
    <w:rsid w:val="00A6295A"/>
    <w:rsid w:val="00A646DE"/>
    <w:rsid w:val="00A653AB"/>
    <w:rsid w:val="00A65526"/>
    <w:rsid w:val="00A65799"/>
    <w:rsid w:val="00A6735E"/>
    <w:rsid w:val="00A67807"/>
    <w:rsid w:val="00A67998"/>
    <w:rsid w:val="00A70B33"/>
    <w:rsid w:val="00A711CD"/>
    <w:rsid w:val="00A71229"/>
    <w:rsid w:val="00A714E9"/>
    <w:rsid w:val="00A72594"/>
    <w:rsid w:val="00A72EBA"/>
    <w:rsid w:val="00A7365B"/>
    <w:rsid w:val="00A73A55"/>
    <w:rsid w:val="00A74B36"/>
    <w:rsid w:val="00A81E54"/>
    <w:rsid w:val="00A82989"/>
    <w:rsid w:val="00A8428A"/>
    <w:rsid w:val="00A84ADA"/>
    <w:rsid w:val="00A8582C"/>
    <w:rsid w:val="00A86B0F"/>
    <w:rsid w:val="00A86FBA"/>
    <w:rsid w:val="00A87B39"/>
    <w:rsid w:val="00A9083F"/>
    <w:rsid w:val="00A90D28"/>
    <w:rsid w:val="00A92AE0"/>
    <w:rsid w:val="00A92E22"/>
    <w:rsid w:val="00A933D7"/>
    <w:rsid w:val="00A935CF"/>
    <w:rsid w:val="00A9463F"/>
    <w:rsid w:val="00A94988"/>
    <w:rsid w:val="00A9572A"/>
    <w:rsid w:val="00A96248"/>
    <w:rsid w:val="00AA0113"/>
    <w:rsid w:val="00AA0F54"/>
    <w:rsid w:val="00AA180D"/>
    <w:rsid w:val="00AA244D"/>
    <w:rsid w:val="00AA2458"/>
    <w:rsid w:val="00AA58C4"/>
    <w:rsid w:val="00AA6680"/>
    <w:rsid w:val="00AA76FB"/>
    <w:rsid w:val="00AA79E7"/>
    <w:rsid w:val="00AB06B9"/>
    <w:rsid w:val="00AB0CA5"/>
    <w:rsid w:val="00AB108A"/>
    <w:rsid w:val="00AB1DD5"/>
    <w:rsid w:val="00AB2A74"/>
    <w:rsid w:val="00AB2DB4"/>
    <w:rsid w:val="00AB4641"/>
    <w:rsid w:val="00AB4A42"/>
    <w:rsid w:val="00AB4C7C"/>
    <w:rsid w:val="00AB6D47"/>
    <w:rsid w:val="00AB7C2F"/>
    <w:rsid w:val="00AC066D"/>
    <w:rsid w:val="00AC0D04"/>
    <w:rsid w:val="00AC1239"/>
    <w:rsid w:val="00AC1571"/>
    <w:rsid w:val="00AC15D5"/>
    <w:rsid w:val="00AC2B70"/>
    <w:rsid w:val="00AC3193"/>
    <w:rsid w:val="00AC39F0"/>
    <w:rsid w:val="00AC3A63"/>
    <w:rsid w:val="00AC4356"/>
    <w:rsid w:val="00AC4F75"/>
    <w:rsid w:val="00AC578A"/>
    <w:rsid w:val="00AC62CA"/>
    <w:rsid w:val="00AC62FE"/>
    <w:rsid w:val="00AC6349"/>
    <w:rsid w:val="00AC6427"/>
    <w:rsid w:val="00AC6458"/>
    <w:rsid w:val="00AC7274"/>
    <w:rsid w:val="00AC74F1"/>
    <w:rsid w:val="00AC7EFE"/>
    <w:rsid w:val="00AC7F7B"/>
    <w:rsid w:val="00AD0643"/>
    <w:rsid w:val="00AD0A4C"/>
    <w:rsid w:val="00AD1536"/>
    <w:rsid w:val="00AD1577"/>
    <w:rsid w:val="00AD29FD"/>
    <w:rsid w:val="00AD37FF"/>
    <w:rsid w:val="00AD3EA3"/>
    <w:rsid w:val="00AD48FC"/>
    <w:rsid w:val="00AD537C"/>
    <w:rsid w:val="00AD5854"/>
    <w:rsid w:val="00AD63BC"/>
    <w:rsid w:val="00AD74C9"/>
    <w:rsid w:val="00AE032F"/>
    <w:rsid w:val="00AE0500"/>
    <w:rsid w:val="00AE1014"/>
    <w:rsid w:val="00AE6006"/>
    <w:rsid w:val="00AE7CB0"/>
    <w:rsid w:val="00AE7EDB"/>
    <w:rsid w:val="00AF02CB"/>
    <w:rsid w:val="00AF0666"/>
    <w:rsid w:val="00AF18A0"/>
    <w:rsid w:val="00AF2636"/>
    <w:rsid w:val="00AF318B"/>
    <w:rsid w:val="00AF3E59"/>
    <w:rsid w:val="00AF43F3"/>
    <w:rsid w:val="00AF47FC"/>
    <w:rsid w:val="00AF5D5E"/>
    <w:rsid w:val="00AF65BD"/>
    <w:rsid w:val="00AF7246"/>
    <w:rsid w:val="00B0029E"/>
    <w:rsid w:val="00B0098A"/>
    <w:rsid w:val="00B00BFD"/>
    <w:rsid w:val="00B0135A"/>
    <w:rsid w:val="00B01937"/>
    <w:rsid w:val="00B024CE"/>
    <w:rsid w:val="00B029AD"/>
    <w:rsid w:val="00B03621"/>
    <w:rsid w:val="00B040FA"/>
    <w:rsid w:val="00B0419D"/>
    <w:rsid w:val="00B041EC"/>
    <w:rsid w:val="00B042CF"/>
    <w:rsid w:val="00B0692D"/>
    <w:rsid w:val="00B1037E"/>
    <w:rsid w:val="00B11126"/>
    <w:rsid w:val="00B11A0E"/>
    <w:rsid w:val="00B11E29"/>
    <w:rsid w:val="00B123FF"/>
    <w:rsid w:val="00B1326C"/>
    <w:rsid w:val="00B1379C"/>
    <w:rsid w:val="00B1427D"/>
    <w:rsid w:val="00B14C9E"/>
    <w:rsid w:val="00B16358"/>
    <w:rsid w:val="00B16B49"/>
    <w:rsid w:val="00B21208"/>
    <w:rsid w:val="00B2122F"/>
    <w:rsid w:val="00B21BE3"/>
    <w:rsid w:val="00B21D7A"/>
    <w:rsid w:val="00B224DB"/>
    <w:rsid w:val="00B22B12"/>
    <w:rsid w:val="00B23169"/>
    <w:rsid w:val="00B2512F"/>
    <w:rsid w:val="00B26085"/>
    <w:rsid w:val="00B265ED"/>
    <w:rsid w:val="00B2689F"/>
    <w:rsid w:val="00B30026"/>
    <w:rsid w:val="00B30A25"/>
    <w:rsid w:val="00B314A2"/>
    <w:rsid w:val="00B322C8"/>
    <w:rsid w:val="00B3243E"/>
    <w:rsid w:val="00B3484B"/>
    <w:rsid w:val="00B35341"/>
    <w:rsid w:val="00B35C82"/>
    <w:rsid w:val="00B370A8"/>
    <w:rsid w:val="00B37264"/>
    <w:rsid w:val="00B401A6"/>
    <w:rsid w:val="00B417A3"/>
    <w:rsid w:val="00B419A6"/>
    <w:rsid w:val="00B4244B"/>
    <w:rsid w:val="00B4397A"/>
    <w:rsid w:val="00B4464A"/>
    <w:rsid w:val="00B44CA2"/>
    <w:rsid w:val="00B45B16"/>
    <w:rsid w:val="00B500CA"/>
    <w:rsid w:val="00B50DEC"/>
    <w:rsid w:val="00B55006"/>
    <w:rsid w:val="00B562CC"/>
    <w:rsid w:val="00B56675"/>
    <w:rsid w:val="00B56C6A"/>
    <w:rsid w:val="00B57380"/>
    <w:rsid w:val="00B5797F"/>
    <w:rsid w:val="00B579D8"/>
    <w:rsid w:val="00B6015F"/>
    <w:rsid w:val="00B608E9"/>
    <w:rsid w:val="00B627FA"/>
    <w:rsid w:val="00B62C3D"/>
    <w:rsid w:val="00B63610"/>
    <w:rsid w:val="00B63689"/>
    <w:rsid w:val="00B645F8"/>
    <w:rsid w:val="00B64B33"/>
    <w:rsid w:val="00B6570B"/>
    <w:rsid w:val="00B65FB6"/>
    <w:rsid w:val="00B6655E"/>
    <w:rsid w:val="00B6675F"/>
    <w:rsid w:val="00B67300"/>
    <w:rsid w:val="00B67B7E"/>
    <w:rsid w:val="00B67D84"/>
    <w:rsid w:val="00B73E96"/>
    <w:rsid w:val="00B749B3"/>
    <w:rsid w:val="00B764F0"/>
    <w:rsid w:val="00B77010"/>
    <w:rsid w:val="00B771D7"/>
    <w:rsid w:val="00B772FE"/>
    <w:rsid w:val="00B804C6"/>
    <w:rsid w:val="00B80B2E"/>
    <w:rsid w:val="00B80F15"/>
    <w:rsid w:val="00B81930"/>
    <w:rsid w:val="00B826ED"/>
    <w:rsid w:val="00B82E40"/>
    <w:rsid w:val="00B83FA4"/>
    <w:rsid w:val="00B84194"/>
    <w:rsid w:val="00B84F21"/>
    <w:rsid w:val="00B85F2E"/>
    <w:rsid w:val="00B86FCE"/>
    <w:rsid w:val="00B8708A"/>
    <w:rsid w:val="00B879BD"/>
    <w:rsid w:val="00B91F52"/>
    <w:rsid w:val="00B91FD7"/>
    <w:rsid w:val="00B92E02"/>
    <w:rsid w:val="00B94180"/>
    <w:rsid w:val="00B95909"/>
    <w:rsid w:val="00B96C1F"/>
    <w:rsid w:val="00B9787A"/>
    <w:rsid w:val="00BA1987"/>
    <w:rsid w:val="00BA2339"/>
    <w:rsid w:val="00BA234E"/>
    <w:rsid w:val="00BA332F"/>
    <w:rsid w:val="00BA3B79"/>
    <w:rsid w:val="00BA4EED"/>
    <w:rsid w:val="00BA52ED"/>
    <w:rsid w:val="00BA646F"/>
    <w:rsid w:val="00BA6A27"/>
    <w:rsid w:val="00BA6B9F"/>
    <w:rsid w:val="00BA742F"/>
    <w:rsid w:val="00BA7837"/>
    <w:rsid w:val="00BB16FF"/>
    <w:rsid w:val="00BB2B06"/>
    <w:rsid w:val="00BB48C4"/>
    <w:rsid w:val="00BB5A2B"/>
    <w:rsid w:val="00BB70FD"/>
    <w:rsid w:val="00BB7E1E"/>
    <w:rsid w:val="00BC0B70"/>
    <w:rsid w:val="00BC0CF8"/>
    <w:rsid w:val="00BC1308"/>
    <w:rsid w:val="00BC1B5F"/>
    <w:rsid w:val="00BC25C3"/>
    <w:rsid w:val="00BC2B9F"/>
    <w:rsid w:val="00BC53E0"/>
    <w:rsid w:val="00BC655C"/>
    <w:rsid w:val="00BC673B"/>
    <w:rsid w:val="00BC7185"/>
    <w:rsid w:val="00BC7264"/>
    <w:rsid w:val="00BD0577"/>
    <w:rsid w:val="00BD0EEE"/>
    <w:rsid w:val="00BD123A"/>
    <w:rsid w:val="00BD1A1D"/>
    <w:rsid w:val="00BD2214"/>
    <w:rsid w:val="00BD26E1"/>
    <w:rsid w:val="00BD2BE7"/>
    <w:rsid w:val="00BD3D09"/>
    <w:rsid w:val="00BD4A9F"/>
    <w:rsid w:val="00BD59DE"/>
    <w:rsid w:val="00BE002E"/>
    <w:rsid w:val="00BE024B"/>
    <w:rsid w:val="00BE1F1B"/>
    <w:rsid w:val="00BE22C5"/>
    <w:rsid w:val="00BE2863"/>
    <w:rsid w:val="00BE2AD1"/>
    <w:rsid w:val="00BE2CDE"/>
    <w:rsid w:val="00BE2FE3"/>
    <w:rsid w:val="00BE45AB"/>
    <w:rsid w:val="00BE629B"/>
    <w:rsid w:val="00BE63E6"/>
    <w:rsid w:val="00BE6BF3"/>
    <w:rsid w:val="00BE7602"/>
    <w:rsid w:val="00BE7BAA"/>
    <w:rsid w:val="00BF17AE"/>
    <w:rsid w:val="00BF2233"/>
    <w:rsid w:val="00BF3702"/>
    <w:rsid w:val="00BF3EC4"/>
    <w:rsid w:val="00BF5E09"/>
    <w:rsid w:val="00BF5E8A"/>
    <w:rsid w:val="00BF6015"/>
    <w:rsid w:val="00BF6406"/>
    <w:rsid w:val="00BF6C01"/>
    <w:rsid w:val="00C0047E"/>
    <w:rsid w:val="00C00B07"/>
    <w:rsid w:val="00C01771"/>
    <w:rsid w:val="00C019E0"/>
    <w:rsid w:val="00C02839"/>
    <w:rsid w:val="00C0348C"/>
    <w:rsid w:val="00C0362E"/>
    <w:rsid w:val="00C04015"/>
    <w:rsid w:val="00C04637"/>
    <w:rsid w:val="00C06D87"/>
    <w:rsid w:val="00C07EF5"/>
    <w:rsid w:val="00C1059B"/>
    <w:rsid w:val="00C11DE0"/>
    <w:rsid w:val="00C12C00"/>
    <w:rsid w:val="00C12E31"/>
    <w:rsid w:val="00C132B4"/>
    <w:rsid w:val="00C145F9"/>
    <w:rsid w:val="00C14B02"/>
    <w:rsid w:val="00C15811"/>
    <w:rsid w:val="00C15C01"/>
    <w:rsid w:val="00C17077"/>
    <w:rsid w:val="00C17490"/>
    <w:rsid w:val="00C20031"/>
    <w:rsid w:val="00C21776"/>
    <w:rsid w:val="00C22C29"/>
    <w:rsid w:val="00C230F2"/>
    <w:rsid w:val="00C23A4E"/>
    <w:rsid w:val="00C245B5"/>
    <w:rsid w:val="00C24B91"/>
    <w:rsid w:val="00C24F51"/>
    <w:rsid w:val="00C31DFB"/>
    <w:rsid w:val="00C32005"/>
    <w:rsid w:val="00C33341"/>
    <w:rsid w:val="00C33727"/>
    <w:rsid w:val="00C33977"/>
    <w:rsid w:val="00C3529D"/>
    <w:rsid w:val="00C35B52"/>
    <w:rsid w:val="00C35E43"/>
    <w:rsid w:val="00C367E8"/>
    <w:rsid w:val="00C3762B"/>
    <w:rsid w:val="00C376C4"/>
    <w:rsid w:val="00C40D7F"/>
    <w:rsid w:val="00C42CCA"/>
    <w:rsid w:val="00C43C86"/>
    <w:rsid w:val="00C43E7C"/>
    <w:rsid w:val="00C44153"/>
    <w:rsid w:val="00C44BA5"/>
    <w:rsid w:val="00C45634"/>
    <w:rsid w:val="00C46F90"/>
    <w:rsid w:val="00C50A79"/>
    <w:rsid w:val="00C51EFC"/>
    <w:rsid w:val="00C53263"/>
    <w:rsid w:val="00C53FFE"/>
    <w:rsid w:val="00C545E9"/>
    <w:rsid w:val="00C547F4"/>
    <w:rsid w:val="00C55F03"/>
    <w:rsid w:val="00C56D7C"/>
    <w:rsid w:val="00C56D98"/>
    <w:rsid w:val="00C5732A"/>
    <w:rsid w:val="00C6066D"/>
    <w:rsid w:val="00C60CF8"/>
    <w:rsid w:val="00C61328"/>
    <w:rsid w:val="00C63B71"/>
    <w:rsid w:val="00C64019"/>
    <w:rsid w:val="00C6463D"/>
    <w:rsid w:val="00C64F52"/>
    <w:rsid w:val="00C65BDB"/>
    <w:rsid w:val="00C66A45"/>
    <w:rsid w:val="00C67110"/>
    <w:rsid w:val="00C71769"/>
    <w:rsid w:val="00C71A5E"/>
    <w:rsid w:val="00C7231A"/>
    <w:rsid w:val="00C72CA7"/>
    <w:rsid w:val="00C72EFB"/>
    <w:rsid w:val="00C736B2"/>
    <w:rsid w:val="00C7421A"/>
    <w:rsid w:val="00C75277"/>
    <w:rsid w:val="00C75968"/>
    <w:rsid w:val="00C75F93"/>
    <w:rsid w:val="00C7702E"/>
    <w:rsid w:val="00C7737D"/>
    <w:rsid w:val="00C77512"/>
    <w:rsid w:val="00C77F4F"/>
    <w:rsid w:val="00C80135"/>
    <w:rsid w:val="00C801CE"/>
    <w:rsid w:val="00C807B8"/>
    <w:rsid w:val="00C80C35"/>
    <w:rsid w:val="00C816DF"/>
    <w:rsid w:val="00C81EAC"/>
    <w:rsid w:val="00C8218D"/>
    <w:rsid w:val="00C83146"/>
    <w:rsid w:val="00C8318B"/>
    <w:rsid w:val="00C85834"/>
    <w:rsid w:val="00C867A0"/>
    <w:rsid w:val="00C871D9"/>
    <w:rsid w:val="00C90DBA"/>
    <w:rsid w:val="00C91802"/>
    <w:rsid w:val="00C919A3"/>
    <w:rsid w:val="00C91C59"/>
    <w:rsid w:val="00C92144"/>
    <w:rsid w:val="00C923C4"/>
    <w:rsid w:val="00C92E76"/>
    <w:rsid w:val="00C934B0"/>
    <w:rsid w:val="00C9377B"/>
    <w:rsid w:val="00C93D47"/>
    <w:rsid w:val="00C94782"/>
    <w:rsid w:val="00C94852"/>
    <w:rsid w:val="00C95126"/>
    <w:rsid w:val="00C954A3"/>
    <w:rsid w:val="00C95F11"/>
    <w:rsid w:val="00C9691E"/>
    <w:rsid w:val="00C9707B"/>
    <w:rsid w:val="00CA011C"/>
    <w:rsid w:val="00CA027D"/>
    <w:rsid w:val="00CA0A5B"/>
    <w:rsid w:val="00CA14CE"/>
    <w:rsid w:val="00CA153B"/>
    <w:rsid w:val="00CA186C"/>
    <w:rsid w:val="00CA2254"/>
    <w:rsid w:val="00CA26D2"/>
    <w:rsid w:val="00CA3D97"/>
    <w:rsid w:val="00CA41F7"/>
    <w:rsid w:val="00CA47A7"/>
    <w:rsid w:val="00CA4891"/>
    <w:rsid w:val="00CA6431"/>
    <w:rsid w:val="00CA6450"/>
    <w:rsid w:val="00CA66DB"/>
    <w:rsid w:val="00CA74EE"/>
    <w:rsid w:val="00CA7F7E"/>
    <w:rsid w:val="00CB0F57"/>
    <w:rsid w:val="00CB13B2"/>
    <w:rsid w:val="00CB25BC"/>
    <w:rsid w:val="00CB37F2"/>
    <w:rsid w:val="00CB490E"/>
    <w:rsid w:val="00CB5F24"/>
    <w:rsid w:val="00CB6520"/>
    <w:rsid w:val="00CB692E"/>
    <w:rsid w:val="00CB7398"/>
    <w:rsid w:val="00CB7864"/>
    <w:rsid w:val="00CC17D8"/>
    <w:rsid w:val="00CC2987"/>
    <w:rsid w:val="00CC2F33"/>
    <w:rsid w:val="00CC34A1"/>
    <w:rsid w:val="00CC58AD"/>
    <w:rsid w:val="00CC69F3"/>
    <w:rsid w:val="00CC6B1A"/>
    <w:rsid w:val="00CC6E6D"/>
    <w:rsid w:val="00CC7039"/>
    <w:rsid w:val="00CC7EAA"/>
    <w:rsid w:val="00CD005F"/>
    <w:rsid w:val="00CD12F4"/>
    <w:rsid w:val="00CD1891"/>
    <w:rsid w:val="00CD1EB0"/>
    <w:rsid w:val="00CD1FCC"/>
    <w:rsid w:val="00CD2F23"/>
    <w:rsid w:val="00CD3498"/>
    <w:rsid w:val="00CD361F"/>
    <w:rsid w:val="00CD4D14"/>
    <w:rsid w:val="00CD5A4C"/>
    <w:rsid w:val="00CD5AD7"/>
    <w:rsid w:val="00CD6156"/>
    <w:rsid w:val="00CD72BD"/>
    <w:rsid w:val="00CD7F11"/>
    <w:rsid w:val="00CD7F96"/>
    <w:rsid w:val="00CE06C7"/>
    <w:rsid w:val="00CE0D6B"/>
    <w:rsid w:val="00CE1761"/>
    <w:rsid w:val="00CE1B19"/>
    <w:rsid w:val="00CE22A1"/>
    <w:rsid w:val="00CE297B"/>
    <w:rsid w:val="00CE2CF0"/>
    <w:rsid w:val="00CE30F9"/>
    <w:rsid w:val="00CE3965"/>
    <w:rsid w:val="00CE40EB"/>
    <w:rsid w:val="00CE44F6"/>
    <w:rsid w:val="00CE4AEF"/>
    <w:rsid w:val="00CE63D5"/>
    <w:rsid w:val="00CE7292"/>
    <w:rsid w:val="00CF05AA"/>
    <w:rsid w:val="00CF0B5B"/>
    <w:rsid w:val="00CF24F6"/>
    <w:rsid w:val="00CF2520"/>
    <w:rsid w:val="00CF2DAF"/>
    <w:rsid w:val="00CF324B"/>
    <w:rsid w:val="00CF3314"/>
    <w:rsid w:val="00CF4A4A"/>
    <w:rsid w:val="00CF6691"/>
    <w:rsid w:val="00CF6E17"/>
    <w:rsid w:val="00CF709B"/>
    <w:rsid w:val="00CF7F68"/>
    <w:rsid w:val="00D00A60"/>
    <w:rsid w:val="00D01E81"/>
    <w:rsid w:val="00D021D4"/>
    <w:rsid w:val="00D02297"/>
    <w:rsid w:val="00D02814"/>
    <w:rsid w:val="00D029C0"/>
    <w:rsid w:val="00D03D8B"/>
    <w:rsid w:val="00D042C5"/>
    <w:rsid w:val="00D05286"/>
    <w:rsid w:val="00D05EF8"/>
    <w:rsid w:val="00D06327"/>
    <w:rsid w:val="00D104EF"/>
    <w:rsid w:val="00D108CC"/>
    <w:rsid w:val="00D10C50"/>
    <w:rsid w:val="00D114E1"/>
    <w:rsid w:val="00D116C8"/>
    <w:rsid w:val="00D133E7"/>
    <w:rsid w:val="00D1359F"/>
    <w:rsid w:val="00D13C6E"/>
    <w:rsid w:val="00D13E2F"/>
    <w:rsid w:val="00D1418F"/>
    <w:rsid w:val="00D148C2"/>
    <w:rsid w:val="00D1542A"/>
    <w:rsid w:val="00D15A6C"/>
    <w:rsid w:val="00D16281"/>
    <w:rsid w:val="00D164E2"/>
    <w:rsid w:val="00D16A50"/>
    <w:rsid w:val="00D16C52"/>
    <w:rsid w:val="00D20044"/>
    <w:rsid w:val="00D20A4E"/>
    <w:rsid w:val="00D2164E"/>
    <w:rsid w:val="00D21870"/>
    <w:rsid w:val="00D2379D"/>
    <w:rsid w:val="00D2455F"/>
    <w:rsid w:val="00D2474D"/>
    <w:rsid w:val="00D25242"/>
    <w:rsid w:val="00D256D2"/>
    <w:rsid w:val="00D2581D"/>
    <w:rsid w:val="00D262EB"/>
    <w:rsid w:val="00D26DC7"/>
    <w:rsid w:val="00D2772D"/>
    <w:rsid w:val="00D30D13"/>
    <w:rsid w:val="00D32B45"/>
    <w:rsid w:val="00D32F50"/>
    <w:rsid w:val="00D344AE"/>
    <w:rsid w:val="00D348C3"/>
    <w:rsid w:val="00D35841"/>
    <w:rsid w:val="00D368B1"/>
    <w:rsid w:val="00D369FD"/>
    <w:rsid w:val="00D36F5D"/>
    <w:rsid w:val="00D37D53"/>
    <w:rsid w:val="00D37E91"/>
    <w:rsid w:val="00D41270"/>
    <w:rsid w:val="00D41A80"/>
    <w:rsid w:val="00D41A8A"/>
    <w:rsid w:val="00D422C7"/>
    <w:rsid w:val="00D4311A"/>
    <w:rsid w:val="00D43E81"/>
    <w:rsid w:val="00D43FE1"/>
    <w:rsid w:val="00D45B44"/>
    <w:rsid w:val="00D46D0A"/>
    <w:rsid w:val="00D4741D"/>
    <w:rsid w:val="00D47488"/>
    <w:rsid w:val="00D50B85"/>
    <w:rsid w:val="00D50B9B"/>
    <w:rsid w:val="00D51446"/>
    <w:rsid w:val="00D52BDC"/>
    <w:rsid w:val="00D536D8"/>
    <w:rsid w:val="00D54421"/>
    <w:rsid w:val="00D54545"/>
    <w:rsid w:val="00D5512C"/>
    <w:rsid w:val="00D55FE8"/>
    <w:rsid w:val="00D577BE"/>
    <w:rsid w:val="00D60108"/>
    <w:rsid w:val="00D60DC6"/>
    <w:rsid w:val="00D619E3"/>
    <w:rsid w:val="00D628CF"/>
    <w:rsid w:val="00D62FA3"/>
    <w:rsid w:val="00D63D59"/>
    <w:rsid w:val="00D64AEA"/>
    <w:rsid w:val="00D66FD8"/>
    <w:rsid w:val="00D71F30"/>
    <w:rsid w:val="00D725B7"/>
    <w:rsid w:val="00D72803"/>
    <w:rsid w:val="00D76AF1"/>
    <w:rsid w:val="00D77DD8"/>
    <w:rsid w:val="00D800ED"/>
    <w:rsid w:val="00D80969"/>
    <w:rsid w:val="00D80C62"/>
    <w:rsid w:val="00D81488"/>
    <w:rsid w:val="00D828C6"/>
    <w:rsid w:val="00D8302F"/>
    <w:rsid w:val="00D83A05"/>
    <w:rsid w:val="00D864B0"/>
    <w:rsid w:val="00D9007C"/>
    <w:rsid w:val="00D900BE"/>
    <w:rsid w:val="00D904B5"/>
    <w:rsid w:val="00D90649"/>
    <w:rsid w:val="00D907FD"/>
    <w:rsid w:val="00D90C4A"/>
    <w:rsid w:val="00D91175"/>
    <w:rsid w:val="00D918B4"/>
    <w:rsid w:val="00D93737"/>
    <w:rsid w:val="00D95303"/>
    <w:rsid w:val="00D967A2"/>
    <w:rsid w:val="00D971A2"/>
    <w:rsid w:val="00D97C1B"/>
    <w:rsid w:val="00DA00C2"/>
    <w:rsid w:val="00DA0336"/>
    <w:rsid w:val="00DA055C"/>
    <w:rsid w:val="00DA12CB"/>
    <w:rsid w:val="00DA1859"/>
    <w:rsid w:val="00DA253E"/>
    <w:rsid w:val="00DA286B"/>
    <w:rsid w:val="00DA3B4F"/>
    <w:rsid w:val="00DA40A8"/>
    <w:rsid w:val="00DA4DAA"/>
    <w:rsid w:val="00DA5106"/>
    <w:rsid w:val="00DA5551"/>
    <w:rsid w:val="00DA55B2"/>
    <w:rsid w:val="00DA615F"/>
    <w:rsid w:val="00DA61AF"/>
    <w:rsid w:val="00DA61D6"/>
    <w:rsid w:val="00DA6598"/>
    <w:rsid w:val="00DA65B3"/>
    <w:rsid w:val="00DA72C7"/>
    <w:rsid w:val="00DA77CE"/>
    <w:rsid w:val="00DB060F"/>
    <w:rsid w:val="00DB223F"/>
    <w:rsid w:val="00DB2F17"/>
    <w:rsid w:val="00DB34D2"/>
    <w:rsid w:val="00DB35F8"/>
    <w:rsid w:val="00DB63B8"/>
    <w:rsid w:val="00DB7CE3"/>
    <w:rsid w:val="00DC0158"/>
    <w:rsid w:val="00DC0793"/>
    <w:rsid w:val="00DC0A3A"/>
    <w:rsid w:val="00DC0C82"/>
    <w:rsid w:val="00DC1932"/>
    <w:rsid w:val="00DC1A3E"/>
    <w:rsid w:val="00DC1D2F"/>
    <w:rsid w:val="00DC2B44"/>
    <w:rsid w:val="00DC3198"/>
    <w:rsid w:val="00DC3B99"/>
    <w:rsid w:val="00DC6701"/>
    <w:rsid w:val="00DC6CD8"/>
    <w:rsid w:val="00DC6FCB"/>
    <w:rsid w:val="00DD1E08"/>
    <w:rsid w:val="00DD25FE"/>
    <w:rsid w:val="00DD387E"/>
    <w:rsid w:val="00DD3B62"/>
    <w:rsid w:val="00DD5DF3"/>
    <w:rsid w:val="00DD6474"/>
    <w:rsid w:val="00DD6739"/>
    <w:rsid w:val="00DD6CBC"/>
    <w:rsid w:val="00DD7457"/>
    <w:rsid w:val="00DD77B7"/>
    <w:rsid w:val="00DE10F5"/>
    <w:rsid w:val="00DE2F69"/>
    <w:rsid w:val="00DE412A"/>
    <w:rsid w:val="00DE530E"/>
    <w:rsid w:val="00DE587E"/>
    <w:rsid w:val="00DE6D6D"/>
    <w:rsid w:val="00DE745C"/>
    <w:rsid w:val="00DF14A5"/>
    <w:rsid w:val="00DF1705"/>
    <w:rsid w:val="00DF220A"/>
    <w:rsid w:val="00DF2E1B"/>
    <w:rsid w:val="00DF49BC"/>
    <w:rsid w:val="00DF516D"/>
    <w:rsid w:val="00DF525E"/>
    <w:rsid w:val="00DF55D1"/>
    <w:rsid w:val="00DF57BF"/>
    <w:rsid w:val="00DF6873"/>
    <w:rsid w:val="00E011C2"/>
    <w:rsid w:val="00E024DE"/>
    <w:rsid w:val="00E03608"/>
    <w:rsid w:val="00E03B1E"/>
    <w:rsid w:val="00E04ADE"/>
    <w:rsid w:val="00E04D8B"/>
    <w:rsid w:val="00E07799"/>
    <w:rsid w:val="00E117C2"/>
    <w:rsid w:val="00E1210E"/>
    <w:rsid w:val="00E12785"/>
    <w:rsid w:val="00E12E61"/>
    <w:rsid w:val="00E15E2C"/>
    <w:rsid w:val="00E1737C"/>
    <w:rsid w:val="00E2060A"/>
    <w:rsid w:val="00E20BD8"/>
    <w:rsid w:val="00E214C7"/>
    <w:rsid w:val="00E21DC3"/>
    <w:rsid w:val="00E22983"/>
    <w:rsid w:val="00E23A6C"/>
    <w:rsid w:val="00E23A6E"/>
    <w:rsid w:val="00E246B6"/>
    <w:rsid w:val="00E24704"/>
    <w:rsid w:val="00E24F75"/>
    <w:rsid w:val="00E258CB"/>
    <w:rsid w:val="00E25C4E"/>
    <w:rsid w:val="00E25E02"/>
    <w:rsid w:val="00E2701A"/>
    <w:rsid w:val="00E27737"/>
    <w:rsid w:val="00E30BBD"/>
    <w:rsid w:val="00E3167B"/>
    <w:rsid w:val="00E32281"/>
    <w:rsid w:val="00E32D55"/>
    <w:rsid w:val="00E3327F"/>
    <w:rsid w:val="00E3379D"/>
    <w:rsid w:val="00E33F3A"/>
    <w:rsid w:val="00E34321"/>
    <w:rsid w:val="00E3482B"/>
    <w:rsid w:val="00E34AE9"/>
    <w:rsid w:val="00E36573"/>
    <w:rsid w:val="00E375F0"/>
    <w:rsid w:val="00E376BA"/>
    <w:rsid w:val="00E41068"/>
    <w:rsid w:val="00E410A7"/>
    <w:rsid w:val="00E41380"/>
    <w:rsid w:val="00E41542"/>
    <w:rsid w:val="00E41B31"/>
    <w:rsid w:val="00E42946"/>
    <w:rsid w:val="00E43039"/>
    <w:rsid w:val="00E43F8D"/>
    <w:rsid w:val="00E45082"/>
    <w:rsid w:val="00E46A09"/>
    <w:rsid w:val="00E50BF8"/>
    <w:rsid w:val="00E50E7D"/>
    <w:rsid w:val="00E51204"/>
    <w:rsid w:val="00E5131D"/>
    <w:rsid w:val="00E51703"/>
    <w:rsid w:val="00E517F7"/>
    <w:rsid w:val="00E538A6"/>
    <w:rsid w:val="00E548E6"/>
    <w:rsid w:val="00E57090"/>
    <w:rsid w:val="00E6039F"/>
    <w:rsid w:val="00E617EE"/>
    <w:rsid w:val="00E61A51"/>
    <w:rsid w:val="00E63821"/>
    <w:rsid w:val="00E63F16"/>
    <w:rsid w:val="00E640AF"/>
    <w:rsid w:val="00E64355"/>
    <w:rsid w:val="00E64491"/>
    <w:rsid w:val="00E64608"/>
    <w:rsid w:val="00E657C9"/>
    <w:rsid w:val="00E66FFF"/>
    <w:rsid w:val="00E6708E"/>
    <w:rsid w:val="00E70D32"/>
    <w:rsid w:val="00E720F6"/>
    <w:rsid w:val="00E7297A"/>
    <w:rsid w:val="00E72CD8"/>
    <w:rsid w:val="00E734F0"/>
    <w:rsid w:val="00E73C0C"/>
    <w:rsid w:val="00E73D2A"/>
    <w:rsid w:val="00E74301"/>
    <w:rsid w:val="00E74A75"/>
    <w:rsid w:val="00E74AE2"/>
    <w:rsid w:val="00E7508F"/>
    <w:rsid w:val="00E7541F"/>
    <w:rsid w:val="00E75DAE"/>
    <w:rsid w:val="00E809FB"/>
    <w:rsid w:val="00E81342"/>
    <w:rsid w:val="00E81501"/>
    <w:rsid w:val="00E831F3"/>
    <w:rsid w:val="00E86482"/>
    <w:rsid w:val="00E877D9"/>
    <w:rsid w:val="00E879DF"/>
    <w:rsid w:val="00E903CF"/>
    <w:rsid w:val="00E90CCD"/>
    <w:rsid w:val="00E91B01"/>
    <w:rsid w:val="00E94801"/>
    <w:rsid w:val="00E94973"/>
    <w:rsid w:val="00E95389"/>
    <w:rsid w:val="00E96A98"/>
    <w:rsid w:val="00E97339"/>
    <w:rsid w:val="00E97525"/>
    <w:rsid w:val="00E975AD"/>
    <w:rsid w:val="00E97B9C"/>
    <w:rsid w:val="00EA07C9"/>
    <w:rsid w:val="00EA092C"/>
    <w:rsid w:val="00EA10DD"/>
    <w:rsid w:val="00EA2063"/>
    <w:rsid w:val="00EA38CB"/>
    <w:rsid w:val="00EA4253"/>
    <w:rsid w:val="00EA43E2"/>
    <w:rsid w:val="00EA4920"/>
    <w:rsid w:val="00EA4D4F"/>
    <w:rsid w:val="00EA4E89"/>
    <w:rsid w:val="00EA528A"/>
    <w:rsid w:val="00EA5950"/>
    <w:rsid w:val="00EA61F0"/>
    <w:rsid w:val="00EB0111"/>
    <w:rsid w:val="00EB02B4"/>
    <w:rsid w:val="00EB037E"/>
    <w:rsid w:val="00EB14D0"/>
    <w:rsid w:val="00EB2CBC"/>
    <w:rsid w:val="00EB575F"/>
    <w:rsid w:val="00EB5A37"/>
    <w:rsid w:val="00EB6B6C"/>
    <w:rsid w:val="00EB748A"/>
    <w:rsid w:val="00EB7AB2"/>
    <w:rsid w:val="00EB7D05"/>
    <w:rsid w:val="00EC0E1D"/>
    <w:rsid w:val="00EC2AFA"/>
    <w:rsid w:val="00EC325C"/>
    <w:rsid w:val="00EC3A3D"/>
    <w:rsid w:val="00EC4521"/>
    <w:rsid w:val="00EC471D"/>
    <w:rsid w:val="00EC4BE1"/>
    <w:rsid w:val="00EC537D"/>
    <w:rsid w:val="00EC5AB4"/>
    <w:rsid w:val="00EC61F0"/>
    <w:rsid w:val="00EC6280"/>
    <w:rsid w:val="00EC63EB"/>
    <w:rsid w:val="00EC67F0"/>
    <w:rsid w:val="00EC6FA7"/>
    <w:rsid w:val="00EC7201"/>
    <w:rsid w:val="00EC7B59"/>
    <w:rsid w:val="00EC7D28"/>
    <w:rsid w:val="00ED0954"/>
    <w:rsid w:val="00ED11C0"/>
    <w:rsid w:val="00ED11E8"/>
    <w:rsid w:val="00ED1BAA"/>
    <w:rsid w:val="00ED1FD4"/>
    <w:rsid w:val="00ED278A"/>
    <w:rsid w:val="00ED373C"/>
    <w:rsid w:val="00ED46E0"/>
    <w:rsid w:val="00ED4873"/>
    <w:rsid w:val="00ED71E9"/>
    <w:rsid w:val="00ED72C4"/>
    <w:rsid w:val="00ED79FF"/>
    <w:rsid w:val="00EE0AC2"/>
    <w:rsid w:val="00EE12BD"/>
    <w:rsid w:val="00EE1C2F"/>
    <w:rsid w:val="00EE2B4A"/>
    <w:rsid w:val="00EE33F4"/>
    <w:rsid w:val="00EE6ADF"/>
    <w:rsid w:val="00EE7257"/>
    <w:rsid w:val="00EE7B5A"/>
    <w:rsid w:val="00EF446F"/>
    <w:rsid w:val="00EF456A"/>
    <w:rsid w:val="00EF4D9B"/>
    <w:rsid w:val="00EF618A"/>
    <w:rsid w:val="00EF7BF8"/>
    <w:rsid w:val="00F01189"/>
    <w:rsid w:val="00F0284F"/>
    <w:rsid w:val="00F02BBC"/>
    <w:rsid w:val="00F02E03"/>
    <w:rsid w:val="00F02E40"/>
    <w:rsid w:val="00F03110"/>
    <w:rsid w:val="00F033EF"/>
    <w:rsid w:val="00F046E6"/>
    <w:rsid w:val="00F05BD7"/>
    <w:rsid w:val="00F106F2"/>
    <w:rsid w:val="00F10F7F"/>
    <w:rsid w:val="00F11897"/>
    <w:rsid w:val="00F11C73"/>
    <w:rsid w:val="00F12B8D"/>
    <w:rsid w:val="00F12BA2"/>
    <w:rsid w:val="00F12C74"/>
    <w:rsid w:val="00F15334"/>
    <w:rsid w:val="00F16C39"/>
    <w:rsid w:val="00F17F91"/>
    <w:rsid w:val="00F200BA"/>
    <w:rsid w:val="00F20CF8"/>
    <w:rsid w:val="00F216C8"/>
    <w:rsid w:val="00F22A3D"/>
    <w:rsid w:val="00F232EE"/>
    <w:rsid w:val="00F23E5F"/>
    <w:rsid w:val="00F23EF2"/>
    <w:rsid w:val="00F24CD2"/>
    <w:rsid w:val="00F26A1F"/>
    <w:rsid w:val="00F26AB6"/>
    <w:rsid w:val="00F26BD6"/>
    <w:rsid w:val="00F270FF"/>
    <w:rsid w:val="00F279F8"/>
    <w:rsid w:val="00F27BB5"/>
    <w:rsid w:val="00F27E11"/>
    <w:rsid w:val="00F27E7B"/>
    <w:rsid w:val="00F30239"/>
    <w:rsid w:val="00F315D0"/>
    <w:rsid w:val="00F32A69"/>
    <w:rsid w:val="00F33927"/>
    <w:rsid w:val="00F3416C"/>
    <w:rsid w:val="00F3418D"/>
    <w:rsid w:val="00F34346"/>
    <w:rsid w:val="00F3457B"/>
    <w:rsid w:val="00F34786"/>
    <w:rsid w:val="00F34DF3"/>
    <w:rsid w:val="00F359F3"/>
    <w:rsid w:val="00F36CEF"/>
    <w:rsid w:val="00F37E1F"/>
    <w:rsid w:val="00F400DF"/>
    <w:rsid w:val="00F410A4"/>
    <w:rsid w:val="00F41387"/>
    <w:rsid w:val="00F41D33"/>
    <w:rsid w:val="00F421DA"/>
    <w:rsid w:val="00F43BCD"/>
    <w:rsid w:val="00F4419F"/>
    <w:rsid w:val="00F447AF"/>
    <w:rsid w:val="00F44DDC"/>
    <w:rsid w:val="00F45200"/>
    <w:rsid w:val="00F45653"/>
    <w:rsid w:val="00F46544"/>
    <w:rsid w:val="00F476EC"/>
    <w:rsid w:val="00F477DE"/>
    <w:rsid w:val="00F50795"/>
    <w:rsid w:val="00F51363"/>
    <w:rsid w:val="00F530D3"/>
    <w:rsid w:val="00F53F1F"/>
    <w:rsid w:val="00F54A72"/>
    <w:rsid w:val="00F558D0"/>
    <w:rsid w:val="00F55BB1"/>
    <w:rsid w:val="00F57496"/>
    <w:rsid w:val="00F6098F"/>
    <w:rsid w:val="00F60FD2"/>
    <w:rsid w:val="00F61461"/>
    <w:rsid w:val="00F628A2"/>
    <w:rsid w:val="00F630E4"/>
    <w:rsid w:val="00F63137"/>
    <w:rsid w:val="00F63FE2"/>
    <w:rsid w:val="00F6449F"/>
    <w:rsid w:val="00F64809"/>
    <w:rsid w:val="00F6497A"/>
    <w:rsid w:val="00F656A4"/>
    <w:rsid w:val="00F65EA7"/>
    <w:rsid w:val="00F66F39"/>
    <w:rsid w:val="00F6774A"/>
    <w:rsid w:val="00F67940"/>
    <w:rsid w:val="00F7082A"/>
    <w:rsid w:val="00F70A00"/>
    <w:rsid w:val="00F70AB9"/>
    <w:rsid w:val="00F70BFD"/>
    <w:rsid w:val="00F724FF"/>
    <w:rsid w:val="00F7261B"/>
    <w:rsid w:val="00F732EF"/>
    <w:rsid w:val="00F73C4C"/>
    <w:rsid w:val="00F73D05"/>
    <w:rsid w:val="00F74171"/>
    <w:rsid w:val="00F750BF"/>
    <w:rsid w:val="00F76744"/>
    <w:rsid w:val="00F768CB"/>
    <w:rsid w:val="00F777EA"/>
    <w:rsid w:val="00F80798"/>
    <w:rsid w:val="00F81024"/>
    <w:rsid w:val="00F817BA"/>
    <w:rsid w:val="00F81836"/>
    <w:rsid w:val="00F8195C"/>
    <w:rsid w:val="00F81AE5"/>
    <w:rsid w:val="00F823B1"/>
    <w:rsid w:val="00F836F2"/>
    <w:rsid w:val="00F84E88"/>
    <w:rsid w:val="00F860DF"/>
    <w:rsid w:val="00F86713"/>
    <w:rsid w:val="00F86A93"/>
    <w:rsid w:val="00F879A2"/>
    <w:rsid w:val="00F90133"/>
    <w:rsid w:val="00F90390"/>
    <w:rsid w:val="00F917F5"/>
    <w:rsid w:val="00F93260"/>
    <w:rsid w:val="00F93644"/>
    <w:rsid w:val="00F93AA2"/>
    <w:rsid w:val="00F95254"/>
    <w:rsid w:val="00F95258"/>
    <w:rsid w:val="00F954B7"/>
    <w:rsid w:val="00F960BD"/>
    <w:rsid w:val="00F9631A"/>
    <w:rsid w:val="00F978C4"/>
    <w:rsid w:val="00F97CB4"/>
    <w:rsid w:val="00FA0BDA"/>
    <w:rsid w:val="00FA273B"/>
    <w:rsid w:val="00FA35F7"/>
    <w:rsid w:val="00FA36D1"/>
    <w:rsid w:val="00FA4973"/>
    <w:rsid w:val="00FA4AFD"/>
    <w:rsid w:val="00FA53BC"/>
    <w:rsid w:val="00FA5E4F"/>
    <w:rsid w:val="00FA674A"/>
    <w:rsid w:val="00FA6967"/>
    <w:rsid w:val="00FB1B8A"/>
    <w:rsid w:val="00FB1EF8"/>
    <w:rsid w:val="00FB27F3"/>
    <w:rsid w:val="00FB2924"/>
    <w:rsid w:val="00FB2C60"/>
    <w:rsid w:val="00FB4DC0"/>
    <w:rsid w:val="00FB4F9B"/>
    <w:rsid w:val="00FB53C4"/>
    <w:rsid w:val="00FB62A3"/>
    <w:rsid w:val="00FB6F19"/>
    <w:rsid w:val="00FB7A34"/>
    <w:rsid w:val="00FB7BE8"/>
    <w:rsid w:val="00FC0185"/>
    <w:rsid w:val="00FC043E"/>
    <w:rsid w:val="00FC0BB8"/>
    <w:rsid w:val="00FC0DE9"/>
    <w:rsid w:val="00FC10B6"/>
    <w:rsid w:val="00FC162F"/>
    <w:rsid w:val="00FC4DD8"/>
    <w:rsid w:val="00FC5C1D"/>
    <w:rsid w:val="00FC5F02"/>
    <w:rsid w:val="00FC64D2"/>
    <w:rsid w:val="00FC6618"/>
    <w:rsid w:val="00FC68B1"/>
    <w:rsid w:val="00FC6935"/>
    <w:rsid w:val="00FD0393"/>
    <w:rsid w:val="00FD0D37"/>
    <w:rsid w:val="00FD164D"/>
    <w:rsid w:val="00FD1D34"/>
    <w:rsid w:val="00FD1D53"/>
    <w:rsid w:val="00FD21DC"/>
    <w:rsid w:val="00FD3C73"/>
    <w:rsid w:val="00FD4BA0"/>
    <w:rsid w:val="00FD661E"/>
    <w:rsid w:val="00FE0262"/>
    <w:rsid w:val="00FE0AEC"/>
    <w:rsid w:val="00FE0CC1"/>
    <w:rsid w:val="00FE0FB4"/>
    <w:rsid w:val="00FE1147"/>
    <w:rsid w:val="00FE1A5F"/>
    <w:rsid w:val="00FE23E8"/>
    <w:rsid w:val="00FE338F"/>
    <w:rsid w:val="00FE37DE"/>
    <w:rsid w:val="00FE40DE"/>
    <w:rsid w:val="00FE4BBC"/>
    <w:rsid w:val="00FE52CB"/>
    <w:rsid w:val="00FE7754"/>
    <w:rsid w:val="00FE7EB0"/>
    <w:rsid w:val="00FF1760"/>
    <w:rsid w:val="00FF1C4A"/>
    <w:rsid w:val="00FF2445"/>
    <w:rsid w:val="00FF2B92"/>
    <w:rsid w:val="00FF4561"/>
    <w:rsid w:val="00FF4FCD"/>
    <w:rsid w:val="00FF5BB1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8E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CA"/>
  </w:style>
  <w:style w:type="paragraph" w:styleId="Heading1">
    <w:name w:val="heading 1"/>
    <w:basedOn w:val="Normal"/>
    <w:next w:val="Normal"/>
    <w:qFormat/>
    <w:rsid w:val="0001425D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01425D"/>
    <w:pPr>
      <w:keepNext/>
      <w:jc w:val="center"/>
      <w:outlineLvl w:val="1"/>
    </w:pPr>
    <w:rPr>
      <w:rFonts w:ascii="Garamond" w:hAnsi="Garamond"/>
      <w:sz w:val="28"/>
    </w:rPr>
  </w:style>
  <w:style w:type="paragraph" w:styleId="Heading3">
    <w:name w:val="heading 3"/>
    <w:basedOn w:val="Normal"/>
    <w:next w:val="Normal"/>
    <w:qFormat/>
    <w:rsid w:val="0001425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1425D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1425D"/>
    <w:pPr>
      <w:keepNext/>
      <w:outlineLvl w:val="4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qFormat/>
    <w:rsid w:val="0001425D"/>
    <w:pPr>
      <w:keepNext/>
      <w:outlineLvl w:val="5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qFormat/>
    <w:rsid w:val="0001425D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1425D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1425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425D"/>
    <w:rPr>
      <w:rFonts w:ascii="Arial" w:hAnsi="Arial"/>
      <w:sz w:val="24"/>
    </w:rPr>
  </w:style>
  <w:style w:type="paragraph" w:styleId="BodyTextIndent">
    <w:name w:val="Body Text Indent"/>
    <w:basedOn w:val="Normal"/>
    <w:rsid w:val="0001425D"/>
    <w:pPr>
      <w:ind w:left="720"/>
    </w:pPr>
  </w:style>
  <w:style w:type="paragraph" w:styleId="BodyTextIndent2">
    <w:name w:val="Body Text Indent 2"/>
    <w:basedOn w:val="Normal"/>
    <w:rsid w:val="0001425D"/>
    <w:pPr>
      <w:ind w:left="720" w:firstLine="720"/>
    </w:pPr>
  </w:style>
  <w:style w:type="paragraph" w:styleId="DocumentMap">
    <w:name w:val="Document Map"/>
    <w:basedOn w:val="Normal"/>
    <w:semiHidden/>
    <w:rsid w:val="0001425D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01425D"/>
    <w:pPr>
      <w:ind w:left="1440" w:firstLine="720"/>
    </w:pPr>
    <w:rPr>
      <w:b/>
      <w:sz w:val="24"/>
    </w:rPr>
  </w:style>
  <w:style w:type="paragraph" w:styleId="BodyText2">
    <w:name w:val="Body Text 2"/>
    <w:basedOn w:val="Normal"/>
    <w:rsid w:val="0001425D"/>
    <w:rPr>
      <w:b/>
    </w:rPr>
  </w:style>
  <w:style w:type="paragraph" w:styleId="Header">
    <w:name w:val="header"/>
    <w:basedOn w:val="Normal"/>
    <w:rsid w:val="000142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2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42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7E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596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7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780D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0D24"/>
  </w:style>
  <w:style w:type="character" w:customStyle="1" w:styleId="CommentTextChar">
    <w:name w:val="Comment Text Char"/>
    <w:basedOn w:val="DefaultParagraphFont"/>
    <w:link w:val="CommentText"/>
    <w:rsid w:val="00780D24"/>
  </w:style>
  <w:style w:type="paragraph" w:styleId="CommentSubject">
    <w:name w:val="annotation subject"/>
    <w:basedOn w:val="CommentText"/>
    <w:next w:val="CommentText"/>
    <w:link w:val="CommentSubjectChar"/>
    <w:rsid w:val="00780D24"/>
    <w:rPr>
      <w:b/>
      <w:bCs/>
    </w:rPr>
  </w:style>
  <w:style w:type="character" w:customStyle="1" w:styleId="CommentSubjectChar">
    <w:name w:val="Comment Subject Char"/>
    <w:link w:val="CommentSubject"/>
    <w:rsid w:val="00780D24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31DFB"/>
    <w:rPr>
      <w:rFonts w:ascii="Arial" w:hAnsi="Arial"/>
      <w:sz w:val="24"/>
    </w:rPr>
  </w:style>
  <w:style w:type="paragraph" w:styleId="NoSpacing">
    <w:name w:val="No Spacing"/>
    <w:uiPriority w:val="1"/>
    <w:qFormat/>
    <w:rsid w:val="00B6730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CA"/>
  </w:style>
  <w:style w:type="paragraph" w:styleId="Heading1">
    <w:name w:val="heading 1"/>
    <w:basedOn w:val="Normal"/>
    <w:next w:val="Normal"/>
    <w:qFormat/>
    <w:rsid w:val="0001425D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01425D"/>
    <w:pPr>
      <w:keepNext/>
      <w:jc w:val="center"/>
      <w:outlineLvl w:val="1"/>
    </w:pPr>
    <w:rPr>
      <w:rFonts w:ascii="Garamond" w:hAnsi="Garamond"/>
      <w:sz w:val="28"/>
    </w:rPr>
  </w:style>
  <w:style w:type="paragraph" w:styleId="Heading3">
    <w:name w:val="heading 3"/>
    <w:basedOn w:val="Normal"/>
    <w:next w:val="Normal"/>
    <w:qFormat/>
    <w:rsid w:val="0001425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1425D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1425D"/>
    <w:pPr>
      <w:keepNext/>
      <w:outlineLvl w:val="4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qFormat/>
    <w:rsid w:val="0001425D"/>
    <w:pPr>
      <w:keepNext/>
      <w:outlineLvl w:val="5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qFormat/>
    <w:rsid w:val="0001425D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1425D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1425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425D"/>
    <w:rPr>
      <w:rFonts w:ascii="Arial" w:hAnsi="Arial"/>
      <w:sz w:val="24"/>
    </w:rPr>
  </w:style>
  <w:style w:type="paragraph" w:styleId="BodyTextIndent">
    <w:name w:val="Body Text Indent"/>
    <w:basedOn w:val="Normal"/>
    <w:rsid w:val="0001425D"/>
    <w:pPr>
      <w:ind w:left="720"/>
    </w:pPr>
  </w:style>
  <w:style w:type="paragraph" w:styleId="BodyTextIndent2">
    <w:name w:val="Body Text Indent 2"/>
    <w:basedOn w:val="Normal"/>
    <w:rsid w:val="0001425D"/>
    <w:pPr>
      <w:ind w:left="720" w:firstLine="720"/>
    </w:pPr>
  </w:style>
  <w:style w:type="paragraph" w:styleId="DocumentMap">
    <w:name w:val="Document Map"/>
    <w:basedOn w:val="Normal"/>
    <w:semiHidden/>
    <w:rsid w:val="0001425D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01425D"/>
    <w:pPr>
      <w:ind w:left="1440" w:firstLine="720"/>
    </w:pPr>
    <w:rPr>
      <w:b/>
      <w:sz w:val="24"/>
    </w:rPr>
  </w:style>
  <w:style w:type="paragraph" w:styleId="BodyText2">
    <w:name w:val="Body Text 2"/>
    <w:basedOn w:val="Normal"/>
    <w:rsid w:val="0001425D"/>
    <w:rPr>
      <w:b/>
    </w:rPr>
  </w:style>
  <w:style w:type="paragraph" w:styleId="Header">
    <w:name w:val="header"/>
    <w:basedOn w:val="Normal"/>
    <w:rsid w:val="000142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2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42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7E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596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7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780D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0D24"/>
  </w:style>
  <w:style w:type="character" w:customStyle="1" w:styleId="CommentTextChar">
    <w:name w:val="Comment Text Char"/>
    <w:basedOn w:val="DefaultParagraphFont"/>
    <w:link w:val="CommentText"/>
    <w:rsid w:val="00780D24"/>
  </w:style>
  <w:style w:type="paragraph" w:styleId="CommentSubject">
    <w:name w:val="annotation subject"/>
    <w:basedOn w:val="CommentText"/>
    <w:next w:val="CommentText"/>
    <w:link w:val="CommentSubjectChar"/>
    <w:rsid w:val="00780D24"/>
    <w:rPr>
      <w:b/>
      <w:bCs/>
    </w:rPr>
  </w:style>
  <w:style w:type="character" w:customStyle="1" w:styleId="CommentSubjectChar">
    <w:name w:val="Comment Subject Char"/>
    <w:link w:val="CommentSubject"/>
    <w:rsid w:val="00780D24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31DFB"/>
    <w:rPr>
      <w:rFonts w:ascii="Arial" w:hAnsi="Arial"/>
      <w:sz w:val="24"/>
    </w:rPr>
  </w:style>
  <w:style w:type="paragraph" w:styleId="NoSpacing">
    <w:name w:val="No Spacing"/>
    <w:uiPriority w:val="1"/>
    <w:qFormat/>
    <w:rsid w:val="00B6730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oman\Desktop\My%20Documents\Board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C746-648A-4C26-B4D2-C78E66BD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Agenda Template.dot</Template>
  <TotalTime>1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Agenda</vt:lpstr>
    </vt:vector>
  </TitlesOfParts>
  <Company>Hewlett-Packard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Agenda</dc:title>
  <dc:creator>hroman</dc:creator>
  <cp:lastModifiedBy>Grant Schmidt</cp:lastModifiedBy>
  <cp:revision>2</cp:revision>
  <cp:lastPrinted>2017-07-15T01:31:00Z</cp:lastPrinted>
  <dcterms:created xsi:type="dcterms:W3CDTF">2017-08-11T23:02:00Z</dcterms:created>
  <dcterms:modified xsi:type="dcterms:W3CDTF">2017-08-11T23:02:00Z</dcterms:modified>
</cp:coreProperties>
</file>